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1"/>
        <w:shd w:val="clear" w:color="000000" w:themeColor="" w:themeTint="0" w:themeShade="0" w:fill="FFFFFF" w:themeFill="" w:themeFillTint="0" w:themeFillShade="0"/>
        <w:tabs>
          <w:tab w:val="left" w:pos="0" w:leader="none"/>
        </w:tabs>
        <w:spacing w:lineRule="auto" w:line="240"/>
        <w:jc w:val="both"/>
      </w:pPr>
      <w:r>
        <w:rPr>
          <w:rFonts w:cs="Times New Roman" w:ascii="Times New Roman" w:hAnsi="Times New Roman"/>
          <w:b/>
          <w:bCs/>
          <w:sz w:val="24"/>
          <w:shd w:fill="FFFFFF" w:val="clear"/>
        </w:rPr>
        <w:t>Appendix 1</w:t>
      </w:r>
      <w:r>
        <w:rPr>
          <w:rFonts w:cs="Times New Roman" w:ascii="Times New Roman" w:hAnsi="Times New Roman"/>
          <w:b/>
          <w:bCs/>
          <w:sz w:val="24"/>
          <w:shd w:fill="FFFFFF" w:val="clear"/>
        </w:rPr>
        <w:t>. Hospital surgical pathway with the items inserted in the check list used</w:t>
      </w:r>
      <w:r>
        <w:rPr>
          <w:rFonts w:cs="Times New Roman" w:ascii="Times New Roman" w:hAnsi="Times New Roman"/>
          <w:b/>
          <w:bCs/>
          <w:sz w:val="24"/>
        </w:rPr>
        <w:t xml:space="preserve"> during the real-time observations in the operating room [modified by de Vries et al.</w:t>
      </w:r>
      <w:r>
        <w:rPr>
          <w:rFonts w:cs="Times New Roman" w:ascii="Times New Roman" w:hAnsi="Times New Roman"/>
          <w:b/>
          <w:bCs/>
          <w:sz w:val="24"/>
          <w:vertAlign w:val="superscript"/>
        </w:rPr>
        <w:t>23</w:t>
      </w:r>
      <w:r>
        <w:rPr>
          <w:rFonts w:cs="Times New Roman" w:ascii="Times New Roman" w:hAnsi="Times New Roman"/>
          <w:b/>
          <w:bCs/>
          <w:sz w:val="24"/>
        </w:rPr>
        <w:t>]</w:t>
      </w:r>
      <w:r/>
    </w:p>
    <w:p>
      <w:pPr>
        <w:pStyle w:val="Corpodeltesto1"/>
        <w:shd w:val="clear" w:color="000000" w:themeColor="" w:themeTint="0" w:themeShade="0" w:fill="FFFFFF" w:themeFill="" w:themeFillTint="0" w:themeFillShade="0"/>
        <w:tabs>
          <w:tab w:val="left" w:pos="0" w:leader="none"/>
        </w:tabs>
        <w:spacing w:lineRule="auto" w:line="240"/>
        <w:jc w:val="both"/>
        <w:rPr>
          <w:sz w:val="22"/>
          <w:sz w:val="22"/>
          <w:szCs w:val="22"/>
          <w:rFonts w:ascii="Calibri" w:hAnsi="Calibri" w:eastAsia="Times New Roman" w:cs="Calibri"/>
          <w:color w:val="00000A"/>
          <w:lang w:val="en-GB" w:eastAsia="en-US" w:bidi="ar-SA"/>
        </w:rPr>
      </w:pPr>
      <w:r>
        <w:rPr>
          <w:rFonts w:eastAsia="Times New Roman" w:cs="Calibri"/>
          <w:color w:val="00000A"/>
          <w:sz w:val="22"/>
          <w:szCs w:val="22"/>
          <w:lang w:val="en-GB" w:eastAsia="en-US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759450" cy="431863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eltesto1"/>
        <w:shd w:val="clear" w:color="000000" w:themeColor="" w:themeTint="0" w:themeShade="0" w:fill="FFFFFF" w:themeFill="" w:themeFillTint="0" w:themeFillShade="0"/>
        <w:tabs>
          <w:tab w:val="left" w:pos="0" w:leader="none"/>
        </w:tabs>
        <w:spacing w:lineRule="auto" w:line="240" w:before="0" w:after="140"/>
        <w:jc w:val="both"/>
        <w:rPr>
          <w:sz w:val="22"/>
          <w:sz w:val="22"/>
          <w:szCs w:val="22"/>
          <w:rFonts w:ascii="Calibri" w:hAnsi="Calibri" w:eastAsia="Times New Roman" w:cs="Calibri"/>
          <w:color w:val="00000A"/>
          <w:lang w:val="en-GB" w:eastAsia="en-US" w:bidi="ar-SA"/>
        </w:rPr>
      </w:pPr>
      <w:r>
        <w:rPr/>
      </w:r>
      <w:r/>
    </w:p>
    <w:sectPr>
      <w:headerReference w:type="default" r:id="rId3"/>
      <w:footerReference w:type="default" r:id="rId4"/>
      <w:type w:val="nextPage"/>
      <w:pgSz w:w="11906" w:h="16838"/>
      <w:pgMar w:left="1418" w:right="1418" w:header="1418" w:top="1967" w:footer="0" w:bottom="1418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Traditional Arabic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Mangal">
    <w:charset w:val="00"/>
    <w:family w:val="roman"/>
    <w:pitch w:val="variable"/>
  </w:font>
  <w:font w:name="Osak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hanging="0"/>
      <w:rPr>
        <w:sz w:val="22"/>
        <w:sz w:val="22"/>
        <w:szCs w:val="22"/>
        <w:rFonts w:ascii="Calibri" w:hAnsi="Calibri" w:eastAsia="Times New Roman" w:cs="Calibri"/>
        <w:color w:val="00000A"/>
        <w:lang w:val="en-GB" w:eastAsia="en-US" w:bidi="ar-SA"/>
      </w:rPr>
    </w:pPr>
    <w:r>
      <w:rPr>
        <w:rFonts w:eastAsia="Times New Roman" w:cs="Calibri"/>
        <w:color w:val="00000A"/>
        <w:sz w:val="22"/>
        <w:szCs w:val="22"/>
        <w:lang w:val="en-GB" w:eastAsia="en-US" w:bidi="ar-SA"/>
      </w:rPr>
    </w: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42240" cy="170815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tabs>
                              <w:tab w:val="center" w:pos="4819" w:leader="none"/>
                              <w:tab w:val="right" w:pos="9638" w:leader="none"/>
                            </w:tabs>
                            <w:spacing w:before="0" w:after="200"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width:11.2pt;height:13.45pt;mso-wrap-distance-left:0pt;mso-wrap-distance-right:0pt;mso-wrap-distance-top:0pt;mso-wrap-distance-bottom:0pt;margin-top:0.05pt;mso-position-vertical-relative:text;margin-left:442.3pt;mso-position-horizontal:right;mso-position-horizontal-relative:text">
              <v:fill opacity="0f"/>
              <v:textbox inset="0in,0in,0in,0in">
                <w:txbxContent>
                  <w:p>
                    <w:pPr>
                      <w:pStyle w:val="Footer"/>
                      <w:tabs>
                        <w:tab w:val="center" w:pos="4819" w:leader="none"/>
                        <w:tab w:val="right" w:pos="9638" w:leader="none"/>
                      </w:tabs>
                      <w:spacing w:before="0" w:after="200"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spacing w:before="0" w:after="200"/>
      <w:rPr>
        <w:sz w:val="22"/>
        <w:sz w:val="22"/>
        <w:szCs w:val="22"/>
        <w:rFonts w:ascii="Calibri" w:hAnsi="Calibri" w:eastAsia="Times New Roman" w:cs="Calibri"/>
        <w:color w:val="00000A"/>
        <w:lang w:val="en-GB" w:eastAsia="en-US" w:bidi="ar-SA"/>
      </w:rPr>
    </w:pPr>
    <w:r>
      <w:rPr>
        <w:rFonts w:eastAsia="Times New Roman" w:cs="Calibri"/>
        <w:color w:val="00000A"/>
        <w:sz w:val="22"/>
        <w:szCs w:val="22"/>
        <w:lang w:val="en-GB" w:eastAsia="en-US" w:bidi="ar-SA"/>
      </w:rPr>
    </w:r>
    <w:r/>
  </w:p>
</w:hdr>
</file>

<file path=word/settings.xml><?xml version="1.0" encoding="utf-8"?>
<w:settings xmlns:w="http://schemas.openxmlformats.org/wordprocessingml/2006/main">
  <w:zoom w:percent="48"/>
  <w:embedSystemFonts/>
  <w:defaultTabStop w:val="4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semiHidden="0" w:unhideWhenUsed="0" w:uiPriority="0" w:locked="1" w:name="heading 2"/>
    <w:lsdException w:qFormat="1" w:semiHidden="0" w:unhideWhenUsed="0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semiHidden="0" w:unhideWhenUsed="0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8131e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en-GB" w:eastAsia="en-US" w:bidi="ar-SA"/>
    </w:rPr>
  </w:style>
  <w:style w:type="paragraph" w:styleId="Heading1">
    <w:name w:val="Heading 1"/>
    <w:basedOn w:val="Heading"/>
    <w:link w:val="Heading1Char"/>
    <w:uiPriority w:val="99"/>
    <w:qFormat/>
    <w:rsid w:val="008439b5"/>
    <w:pPr>
      <w:outlineLvl w:val="0"/>
    </w:pPr>
    <w:rPr/>
  </w:style>
  <w:style w:type="paragraph" w:styleId="Heading2">
    <w:name w:val="Heading 2"/>
    <w:basedOn w:val="Heading"/>
    <w:link w:val="Heading2Char"/>
    <w:uiPriority w:val="99"/>
    <w:qFormat/>
    <w:rsid w:val="008439b5"/>
    <w:pPr>
      <w:outlineLvl w:val="1"/>
    </w:pPr>
    <w:rPr/>
  </w:style>
  <w:style w:type="paragraph" w:styleId="Heading3">
    <w:name w:val="Heading 3"/>
    <w:basedOn w:val="Heading"/>
    <w:link w:val="Heading3Char"/>
    <w:uiPriority w:val="99"/>
    <w:qFormat/>
    <w:rsid w:val="008439b5"/>
    <w:pPr>
      <w:outlineLvl w:val="2"/>
    </w:pPr>
    <w:rPr/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basedOn w:val="DefaultParagraphFont"/>
    <w:link w:val="Heading1"/>
    <w:uiPriority w:val="99"/>
    <w:locked/>
    <w:rsid w:val="008439b5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locked/>
    <w:rsid w:val="008439b5"/>
    <w:rPr>
      <w:rFonts w:ascii="Cambria" w:hAnsi="Cambria" w:cs="Cambria"/>
      <w:b/>
      <w:bCs/>
      <w:i/>
      <w:iCs/>
      <w:color w:val="00000A"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9"/>
    <w:locked/>
    <w:rsid w:val="008439b5"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styleId="Titolo3Carattere" w:customStyle="1">
    <w:name w:val="Titolo 3 Carattere"/>
    <w:uiPriority w:val="99"/>
    <w:rsid w:val="008439b5"/>
    <w:rPr>
      <w:rFonts w:ascii="Cambria" w:hAnsi="Cambria"/>
      <w:b/>
      <w:sz w:val="26"/>
    </w:rPr>
  </w:style>
  <w:style w:type="character" w:styleId="HTMLPreformattedChar" w:customStyle="1">
    <w:name w:val="HTML Preformatted Char"/>
    <w:uiPriority w:val="99"/>
    <w:rsid w:val="008439b5"/>
    <w:rPr>
      <w:rFonts w:ascii="Courier New" w:hAnsi="Courier New"/>
      <w:sz w:val="20"/>
      <w:lang w:eastAsia="it-IT"/>
    </w:rPr>
  </w:style>
  <w:style w:type="character" w:styleId="Hps" w:customStyle="1">
    <w:name w:val="hps"/>
    <w:uiPriority w:val="99"/>
    <w:rsid w:val="008439b5"/>
    <w:rPr>
      <w:rFonts w:ascii="Times New Roman" w:hAnsi="Times New Roman"/>
    </w:rPr>
  </w:style>
  <w:style w:type="character" w:styleId="Reflabel" w:customStyle="1">
    <w:name w:val="ref-label"/>
    <w:uiPriority w:val="99"/>
    <w:rsid w:val="008439b5"/>
    <w:rPr>
      <w:rFonts w:ascii="Times New Roman" w:hAnsi="Times New Roman"/>
    </w:rPr>
  </w:style>
  <w:style w:type="character" w:styleId="Elementcitation" w:customStyle="1">
    <w:name w:val="element-citation"/>
    <w:uiPriority w:val="99"/>
    <w:rsid w:val="008439b5"/>
    <w:rPr>
      <w:rFonts w:ascii="Times New Roman" w:hAnsi="Times New Roman"/>
    </w:rPr>
  </w:style>
  <w:style w:type="character" w:styleId="Refjournal" w:customStyle="1">
    <w:name w:val="ref-journal"/>
    <w:uiPriority w:val="99"/>
    <w:rsid w:val="008439b5"/>
    <w:rPr>
      <w:rFonts w:ascii="Times New Roman" w:hAnsi="Times New Roman"/>
    </w:rPr>
  </w:style>
  <w:style w:type="character" w:styleId="Refvol" w:customStyle="1">
    <w:name w:val="ref-vol"/>
    <w:uiPriority w:val="99"/>
    <w:rsid w:val="008439b5"/>
    <w:rPr>
      <w:rFonts w:ascii="Times New Roman" w:hAnsi="Times New Roman"/>
    </w:rPr>
  </w:style>
  <w:style w:type="character" w:styleId="Highlight" w:customStyle="1">
    <w:name w:val="highlight"/>
    <w:uiPriority w:val="99"/>
    <w:rsid w:val="008439b5"/>
    <w:rPr>
      <w:rFonts w:ascii="Times New Roman" w:hAnsi="Times New Roman"/>
    </w:rPr>
  </w:style>
  <w:style w:type="character" w:styleId="BalloonTextChar" w:customStyle="1">
    <w:name w:val="Balloon Text Char"/>
    <w:uiPriority w:val="99"/>
    <w:rsid w:val="008439b5"/>
    <w:rPr>
      <w:rFonts w:ascii="Tahoma" w:hAnsi="Tahoma"/>
      <w:sz w:val="16"/>
    </w:rPr>
  </w:style>
  <w:style w:type="character" w:styleId="CollegamentoInternet" w:customStyle="1">
    <w:name w:val="Collegamento Internet"/>
    <w:basedOn w:val="DefaultParagraphFont"/>
    <w:uiPriority w:val="99"/>
    <w:rsid w:val="008439b5"/>
    <w:rPr>
      <w:rFonts w:ascii="Times New Roman" w:hAnsi="Times New Roman" w:cs="Times New Roman"/>
      <w:color w:val="0000FF"/>
      <w:u w:val="single"/>
    </w:rPr>
  </w:style>
  <w:style w:type="character" w:styleId="Bylinepipe1" w:customStyle="1">
    <w:name w:val="bylinepipe1"/>
    <w:uiPriority w:val="99"/>
    <w:rsid w:val="008439b5"/>
    <w:rPr>
      <w:rFonts w:ascii="Times New Roman" w:hAnsi="Times New Roman"/>
      <w:color w:val="00000A"/>
    </w:rPr>
  </w:style>
  <w:style w:type="character" w:styleId="Annotationreference">
    <w:name w:val="annotation reference"/>
    <w:basedOn w:val="DefaultParagraphFont"/>
    <w:uiPriority w:val="99"/>
    <w:rsid w:val="008439b5"/>
    <w:rPr>
      <w:rFonts w:ascii="Times New Roman" w:hAnsi="Times New Roman" w:cs="Times New Roman"/>
      <w:sz w:val="18"/>
      <w:szCs w:val="18"/>
    </w:rPr>
  </w:style>
  <w:style w:type="character" w:styleId="CommentTextChar" w:customStyle="1">
    <w:name w:val="Comment Text Char"/>
    <w:uiPriority w:val="99"/>
    <w:rsid w:val="008439b5"/>
    <w:rPr>
      <w:rFonts w:ascii="Calibri" w:hAnsi="Calibri"/>
      <w:sz w:val="24"/>
      <w:lang w:eastAsia="en-US"/>
    </w:rPr>
  </w:style>
  <w:style w:type="character" w:styleId="CommentSubjectChar" w:customStyle="1">
    <w:name w:val="Comment Subject Char"/>
    <w:uiPriority w:val="99"/>
    <w:rsid w:val="008439b5"/>
    <w:rPr>
      <w:rFonts w:ascii="Calibri" w:hAnsi="Calibri"/>
      <w:b/>
      <w:sz w:val="20"/>
      <w:lang w:eastAsia="en-US"/>
    </w:rPr>
  </w:style>
  <w:style w:type="character" w:styleId="ListLabel1" w:customStyle="1">
    <w:name w:val="ListLabel 1"/>
    <w:uiPriority w:val="99"/>
    <w:rsid w:val="008439b5"/>
    <w:rPr>
      <w:rFonts w:eastAsia="Times New Roman"/>
    </w:rPr>
  </w:style>
  <w:style w:type="character" w:styleId="ListLabel2" w:customStyle="1">
    <w:name w:val="ListLabel 2"/>
    <w:uiPriority w:val="99"/>
    <w:rsid w:val="008439b5"/>
    <w:rPr>
      <w:rFonts w:eastAsia="Times New Roman"/>
      <w:color w:val="00000A"/>
    </w:rPr>
  </w:style>
  <w:style w:type="character" w:styleId="ListLabel3" w:customStyle="1">
    <w:name w:val="ListLabel 3"/>
    <w:uiPriority w:val="99"/>
    <w:rsid w:val="008439b5"/>
    <w:rPr/>
  </w:style>
  <w:style w:type="character" w:styleId="ListLabel4" w:customStyle="1">
    <w:name w:val="ListLabel 4"/>
    <w:uiPriority w:val="99"/>
    <w:rsid w:val="008439b5"/>
    <w:rPr>
      <w:sz w:val="20"/>
    </w:rPr>
  </w:style>
  <w:style w:type="character" w:styleId="Richiamoallanotaapidipagina" w:customStyle="1">
    <w:name w:val="Richiamo alla nota a piè di pagina"/>
    <w:uiPriority w:val="99"/>
    <w:rsid w:val="008439b5"/>
    <w:rPr>
      <w:vertAlign w:val="superscript"/>
    </w:rPr>
  </w:style>
  <w:style w:type="character" w:styleId="TitleChar" w:customStyle="1">
    <w:name w:val="Title Char"/>
    <w:basedOn w:val="DefaultParagraphFont"/>
    <w:uiPriority w:val="99"/>
    <w:rsid w:val="008439b5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styleId="BodyTextChar" w:customStyle="1">
    <w:name w:val="Body Text Char"/>
    <w:basedOn w:val="DefaultParagraphFont"/>
    <w:uiPriority w:val="99"/>
    <w:rsid w:val="008439b5"/>
    <w:rPr>
      <w:rFonts w:ascii="Calibri" w:hAnsi="Calibri" w:cs="Calibri"/>
      <w:color w:val="00000A"/>
      <w:lang w:eastAsia="en-US"/>
    </w:rPr>
  </w:style>
  <w:style w:type="character" w:styleId="HTMLPreformattedChar1" w:customStyle="1">
    <w:name w:val="HTML Preformatted Char1"/>
    <w:basedOn w:val="DefaultParagraphFont"/>
    <w:uiPriority w:val="99"/>
    <w:rsid w:val="008439b5"/>
    <w:rPr>
      <w:rFonts w:ascii="Courier New" w:hAnsi="Courier New" w:cs="Courier New"/>
      <w:color w:val="00000A"/>
      <w:sz w:val="20"/>
      <w:szCs w:val="20"/>
      <w:lang w:eastAsia="en-US"/>
    </w:rPr>
  </w:style>
  <w:style w:type="character" w:styleId="BalloonTextChar1" w:customStyle="1">
    <w:name w:val="Balloon Text Char1"/>
    <w:basedOn w:val="DefaultParagraphFont"/>
    <w:uiPriority w:val="99"/>
    <w:rsid w:val="008439b5"/>
    <w:rPr>
      <w:rFonts w:ascii="Times New Roman" w:hAnsi="Times New Roman" w:cs="Times New Roman"/>
      <w:color w:val="00000A"/>
      <w:sz w:val="2"/>
      <w:szCs w:val="2"/>
      <w:lang w:eastAsia="en-US"/>
    </w:rPr>
  </w:style>
  <w:style w:type="character" w:styleId="CommentTextChar1" w:customStyle="1">
    <w:name w:val="Comment Text Char1"/>
    <w:uiPriority w:val="99"/>
    <w:rsid w:val="008439b5"/>
    <w:rPr>
      <w:rFonts w:ascii="Calibri" w:hAnsi="Calibri"/>
      <w:color w:val="00000A"/>
      <w:sz w:val="20"/>
      <w:lang w:eastAsia="en-US"/>
    </w:rPr>
  </w:style>
  <w:style w:type="character" w:styleId="CommentSubjectChar1" w:customStyle="1">
    <w:name w:val="Comment Subject Char1"/>
    <w:uiPriority w:val="99"/>
    <w:rsid w:val="008439b5"/>
    <w:rPr>
      <w:rFonts w:ascii="Calibri" w:hAnsi="Calibri"/>
      <w:b/>
      <w:color w:val="00000A"/>
      <w:sz w:val="20"/>
      <w:lang w:eastAsia="en-US"/>
    </w:rPr>
  </w:style>
  <w:style w:type="character" w:styleId="SubtitleChar" w:customStyle="1">
    <w:name w:val="Subtitle Char"/>
    <w:basedOn w:val="DefaultParagraphFont"/>
    <w:uiPriority w:val="99"/>
    <w:rsid w:val="008439b5"/>
    <w:rPr>
      <w:rFonts w:ascii="Cambria" w:hAnsi="Cambria" w:cs="Cambria"/>
      <w:color w:val="00000A"/>
      <w:sz w:val="24"/>
      <w:szCs w:val="24"/>
      <w:lang w:eastAsia="en-US"/>
    </w:rPr>
  </w:style>
  <w:style w:type="character" w:styleId="HeaderChar" w:customStyle="1">
    <w:name w:val="Header Char"/>
    <w:basedOn w:val="DefaultParagraphFont"/>
    <w:uiPriority w:val="99"/>
    <w:rsid w:val="008439b5"/>
    <w:rPr>
      <w:rFonts w:ascii="Calibri" w:hAnsi="Calibri" w:cs="Calibri"/>
      <w:color w:val="00000A"/>
      <w:lang w:eastAsia="en-US"/>
    </w:rPr>
  </w:style>
  <w:style w:type="character" w:styleId="Linenumber">
    <w:name w:val="line number"/>
    <w:basedOn w:val="DefaultParagraphFont"/>
    <w:uiPriority w:val="99"/>
    <w:rsid w:val="008439b5"/>
    <w:rPr>
      <w:rFonts w:cs="Times New Roman"/>
    </w:rPr>
  </w:style>
  <w:style w:type="character" w:styleId="ListLabel5" w:customStyle="1">
    <w:name w:val="ListLabel 5"/>
    <w:uiPriority w:val="99"/>
    <w:rsid w:val="008439b5"/>
    <w:rPr/>
  </w:style>
  <w:style w:type="character" w:styleId="HTMLPreformattedChar2" w:customStyle="1">
    <w:name w:val="HTML Preformatted Char2"/>
    <w:basedOn w:val="DefaultParagraphFont"/>
    <w:uiPriority w:val="99"/>
    <w:rsid w:val="008439b5"/>
    <w:rPr>
      <w:rFonts w:ascii="Courier New" w:hAnsi="Courier New" w:cs="Courier New"/>
      <w:color w:val="00000A"/>
      <w:sz w:val="20"/>
      <w:szCs w:val="20"/>
      <w:lang w:eastAsia="en-US"/>
    </w:rPr>
  </w:style>
  <w:style w:type="character" w:styleId="BalloonTextChar2" w:customStyle="1">
    <w:name w:val="Balloon Text Char2"/>
    <w:basedOn w:val="DefaultParagraphFont"/>
    <w:uiPriority w:val="99"/>
    <w:rsid w:val="008439b5"/>
    <w:rPr>
      <w:rFonts w:ascii="Times New Roman" w:hAnsi="Times New Roman" w:cs="Calibri"/>
      <w:color w:val="00000A"/>
      <w:sz w:val="2"/>
      <w:lang w:eastAsia="en-US"/>
    </w:rPr>
  </w:style>
  <w:style w:type="character" w:styleId="CommentTextChar2" w:customStyle="1">
    <w:name w:val="Comment Text Char2"/>
    <w:basedOn w:val="DefaultParagraphFont"/>
    <w:uiPriority w:val="99"/>
    <w:rsid w:val="008439b5"/>
    <w:rPr>
      <w:rFonts w:cs="Calibri"/>
      <w:color w:val="00000A"/>
      <w:sz w:val="20"/>
      <w:szCs w:val="20"/>
      <w:lang w:eastAsia="en-US"/>
    </w:rPr>
  </w:style>
  <w:style w:type="character" w:styleId="CommentSubjectChar2" w:customStyle="1">
    <w:name w:val="Comment Subject Char2"/>
    <w:basedOn w:val="CommentTextChar1"/>
    <w:uiPriority w:val="99"/>
    <w:rsid w:val="008439b5"/>
    <w:rPr>
      <w:rFonts w:cs="Calibri"/>
      <w:b/>
      <w:bCs/>
      <w:szCs w:val="20"/>
    </w:rPr>
  </w:style>
  <w:style w:type="character" w:styleId="ListLabel6" w:customStyle="1">
    <w:name w:val="ListLabel 6"/>
    <w:uiPriority w:val="99"/>
    <w:rsid w:val="008439b5"/>
    <w:rPr>
      <w:rFonts w:ascii="Times New Roman" w:hAnsi="Times New Roman"/>
    </w:rPr>
  </w:style>
  <w:style w:type="character" w:styleId="HTMLPreformattedChar3" w:customStyle="1">
    <w:name w:val="HTML Preformatted Char3"/>
    <w:basedOn w:val="DefaultParagraphFont"/>
    <w:uiPriority w:val="99"/>
    <w:rsid w:val="008439b5"/>
    <w:rPr>
      <w:rFonts w:ascii="Courier New" w:hAnsi="Courier New" w:cs="Courier New"/>
      <w:color w:val="00000A"/>
      <w:sz w:val="20"/>
      <w:szCs w:val="20"/>
      <w:lang w:eastAsia="en-US"/>
    </w:rPr>
  </w:style>
  <w:style w:type="character" w:styleId="BalloonTextChar3" w:customStyle="1">
    <w:name w:val="Balloon Text Char3"/>
    <w:basedOn w:val="DefaultParagraphFont"/>
    <w:uiPriority w:val="99"/>
    <w:rsid w:val="008439b5"/>
    <w:rPr>
      <w:rFonts w:ascii="Times New Roman" w:hAnsi="Times New Roman" w:cs="Calibri"/>
      <w:color w:val="00000A"/>
      <w:sz w:val="2"/>
      <w:lang w:eastAsia="en-US"/>
    </w:rPr>
  </w:style>
  <w:style w:type="character" w:styleId="CommentTextChar3" w:customStyle="1">
    <w:name w:val="Comment Text Char3"/>
    <w:basedOn w:val="DefaultParagraphFont"/>
    <w:uiPriority w:val="99"/>
    <w:rsid w:val="008439b5"/>
    <w:rPr>
      <w:rFonts w:cs="Calibri"/>
      <w:color w:val="00000A"/>
      <w:sz w:val="20"/>
      <w:szCs w:val="20"/>
      <w:lang w:eastAsia="en-US"/>
    </w:rPr>
  </w:style>
  <w:style w:type="character" w:styleId="CommentSubjectChar3" w:customStyle="1">
    <w:name w:val="Comment Subject Char3"/>
    <w:basedOn w:val="CommentTextChar1"/>
    <w:uiPriority w:val="99"/>
    <w:rsid w:val="008439b5"/>
    <w:rPr>
      <w:rFonts w:cs="Calibri"/>
      <w:b/>
      <w:bCs/>
      <w:szCs w:val="20"/>
    </w:rPr>
  </w:style>
  <w:style w:type="character" w:styleId="ListLabel7" w:customStyle="1">
    <w:name w:val="ListLabel 7"/>
    <w:uiPriority w:val="99"/>
    <w:rsid w:val="008439b5"/>
    <w:rPr>
      <w:rFonts w:ascii="Traditional Arabic" w:hAnsi="Traditional Arabic"/>
    </w:rPr>
  </w:style>
  <w:style w:type="character" w:styleId="HTMLPreformattedChar4" w:customStyle="1">
    <w:name w:val="HTML Preformatted Char4"/>
    <w:basedOn w:val="DefaultParagraphFont"/>
    <w:uiPriority w:val="99"/>
    <w:rsid w:val="008439b5"/>
    <w:rPr>
      <w:rFonts w:ascii="Courier New" w:hAnsi="Courier New" w:cs="Courier New"/>
      <w:color w:val="00000A"/>
      <w:sz w:val="20"/>
      <w:szCs w:val="20"/>
      <w:lang w:eastAsia="en-US"/>
    </w:rPr>
  </w:style>
  <w:style w:type="character" w:styleId="BalloonTextChar4" w:customStyle="1">
    <w:name w:val="Balloon Text Char4"/>
    <w:basedOn w:val="DefaultParagraphFont"/>
    <w:uiPriority w:val="99"/>
    <w:rsid w:val="008439b5"/>
    <w:rPr>
      <w:rFonts w:ascii="Times New Roman" w:hAnsi="Times New Roman" w:cs="Calibri"/>
      <w:color w:val="00000A"/>
      <w:sz w:val="2"/>
      <w:lang w:eastAsia="en-US"/>
    </w:rPr>
  </w:style>
  <w:style w:type="character" w:styleId="CommentTextChar4" w:customStyle="1">
    <w:name w:val="Comment Text Char4"/>
    <w:basedOn w:val="DefaultParagraphFont"/>
    <w:uiPriority w:val="99"/>
    <w:rsid w:val="008439b5"/>
    <w:rPr>
      <w:rFonts w:cs="Calibri"/>
      <w:color w:val="00000A"/>
      <w:sz w:val="20"/>
      <w:szCs w:val="20"/>
      <w:lang w:eastAsia="en-US"/>
    </w:rPr>
  </w:style>
  <w:style w:type="character" w:styleId="CommentSubjectChar4" w:customStyle="1">
    <w:name w:val="Comment Subject Char4"/>
    <w:basedOn w:val="CommentTextChar1"/>
    <w:uiPriority w:val="99"/>
    <w:rsid w:val="008439b5"/>
    <w:rPr>
      <w:rFonts w:cs="Calibri"/>
      <w:b/>
      <w:bCs/>
      <w:szCs w:val="20"/>
    </w:rPr>
  </w:style>
  <w:style w:type="character" w:styleId="ListLabel8" w:customStyle="1">
    <w:name w:val="ListLabel 8"/>
    <w:uiPriority w:val="99"/>
    <w:rsid w:val="008439b5"/>
    <w:rPr/>
  </w:style>
  <w:style w:type="character" w:styleId="HTMLPreformattedChar5" w:customStyle="1">
    <w:name w:val="HTML Preformatted Char5"/>
    <w:uiPriority w:val="99"/>
    <w:rsid w:val="008439b5"/>
    <w:rPr>
      <w:rFonts w:ascii="Courier New" w:hAnsi="Courier New"/>
      <w:color w:val="00000A"/>
      <w:sz w:val="20"/>
      <w:lang w:eastAsia="en-US"/>
    </w:rPr>
  </w:style>
  <w:style w:type="character" w:styleId="BalloonTextChar5" w:customStyle="1">
    <w:name w:val="Balloon Text Char5"/>
    <w:uiPriority w:val="99"/>
    <w:rsid w:val="008439b5"/>
    <w:rPr>
      <w:rFonts w:ascii="Times New Roman" w:hAnsi="Times New Roman"/>
      <w:color w:val="00000A"/>
      <w:sz w:val="2"/>
      <w:lang w:eastAsia="en-US"/>
    </w:rPr>
  </w:style>
  <w:style w:type="character" w:styleId="CommentTextChar5" w:customStyle="1">
    <w:name w:val="Comment Text Char5"/>
    <w:basedOn w:val="DefaultParagraphFont"/>
    <w:uiPriority w:val="99"/>
    <w:rsid w:val="008439b5"/>
    <w:rPr>
      <w:rFonts w:cs="Calibri"/>
      <w:color w:val="00000A"/>
      <w:sz w:val="20"/>
      <w:szCs w:val="20"/>
      <w:lang w:eastAsia="en-US"/>
    </w:rPr>
  </w:style>
  <w:style w:type="character" w:styleId="CommentSubjectChar5" w:customStyle="1">
    <w:name w:val="Comment Subject Char5"/>
    <w:basedOn w:val="CommentTextChar1"/>
    <w:uiPriority w:val="99"/>
    <w:rsid w:val="008439b5"/>
    <w:rPr>
      <w:rFonts w:cs="Calibri"/>
      <w:b/>
      <w:bCs/>
      <w:szCs w:val="20"/>
    </w:rPr>
  </w:style>
  <w:style w:type="character" w:styleId="ListLabel9" w:customStyle="1">
    <w:name w:val="ListLabel 9"/>
    <w:uiPriority w:val="99"/>
    <w:rsid w:val="008439b5"/>
    <w:rPr/>
  </w:style>
  <w:style w:type="character" w:styleId="HTMLPreformattedChar6" w:customStyle="1">
    <w:name w:val="HTML Preformatted Char6"/>
    <w:uiPriority w:val="99"/>
    <w:rsid w:val="008439b5"/>
    <w:rPr>
      <w:rFonts w:ascii="Courier New" w:hAnsi="Courier New"/>
      <w:color w:val="00000A"/>
      <w:sz w:val="20"/>
      <w:lang w:eastAsia="en-US"/>
    </w:rPr>
  </w:style>
  <w:style w:type="character" w:styleId="BalloonTextChar6" w:customStyle="1">
    <w:name w:val="Balloon Text Char6"/>
    <w:uiPriority w:val="99"/>
    <w:rsid w:val="008439b5"/>
    <w:rPr>
      <w:rFonts w:ascii="Times New Roman" w:hAnsi="Times New Roman"/>
      <w:color w:val="00000A"/>
      <w:sz w:val="2"/>
      <w:lang w:eastAsia="en-US"/>
    </w:rPr>
  </w:style>
  <w:style w:type="character" w:styleId="CommentTextChar6" w:customStyle="1">
    <w:name w:val="Comment Text Char6"/>
    <w:uiPriority w:val="99"/>
    <w:rsid w:val="008439b5"/>
    <w:rPr>
      <w:color w:val="00000A"/>
      <w:sz w:val="20"/>
      <w:lang w:eastAsia="en-US"/>
    </w:rPr>
  </w:style>
  <w:style w:type="character" w:styleId="CommentSubjectChar6" w:customStyle="1">
    <w:name w:val="Comment Subject Char6"/>
    <w:uiPriority w:val="99"/>
    <w:rsid w:val="008439b5"/>
    <w:rPr>
      <w:rFonts w:ascii="Calibri" w:hAnsi="Calibri"/>
      <w:b/>
      <w:color w:val="00000A"/>
      <w:sz w:val="20"/>
      <w:lang w:eastAsia="en-US"/>
    </w:rPr>
  </w:style>
  <w:style w:type="character" w:styleId="ListLabel10" w:customStyle="1">
    <w:name w:val="ListLabel 10"/>
    <w:uiPriority w:val="99"/>
    <w:rsid w:val="008439b5"/>
    <w:rPr/>
  </w:style>
  <w:style w:type="character" w:styleId="TitleChar1" w:customStyle="1">
    <w:name w:val="Title Char1"/>
    <w:basedOn w:val="DefaultParagraphFont"/>
    <w:uiPriority w:val="99"/>
    <w:rsid w:val="008439b5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styleId="BodyTextChar1" w:customStyle="1">
    <w:name w:val="Body Text Char1"/>
    <w:basedOn w:val="DefaultParagraphFont"/>
    <w:uiPriority w:val="99"/>
    <w:rsid w:val="008439b5"/>
    <w:rPr>
      <w:rFonts w:cs="Calibri"/>
      <w:color w:val="00000A"/>
      <w:lang w:eastAsia="en-US"/>
    </w:rPr>
  </w:style>
  <w:style w:type="character" w:styleId="HTMLPreformattedChar7" w:customStyle="1">
    <w:name w:val="HTML Preformatted Char7"/>
    <w:basedOn w:val="DefaultParagraphFont"/>
    <w:uiPriority w:val="99"/>
    <w:rsid w:val="008439b5"/>
    <w:rPr>
      <w:rFonts w:ascii="Courier New" w:hAnsi="Courier New" w:cs="Courier New"/>
      <w:color w:val="00000A"/>
      <w:sz w:val="20"/>
      <w:szCs w:val="20"/>
      <w:lang w:eastAsia="en-US"/>
    </w:rPr>
  </w:style>
  <w:style w:type="character" w:styleId="BalloonTextChar7" w:customStyle="1">
    <w:name w:val="Balloon Text Char7"/>
    <w:basedOn w:val="DefaultParagraphFont"/>
    <w:uiPriority w:val="99"/>
    <w:rsid w:val="008439b5"/>
    <w:rPr>
      <w:rFonts w:ascii="Times New Roman" w:hAnsi="Times New Roman" w:cs="Calibri"/>
      <w:color w:val="00000A"/>
      <w:sz w:val="2"/>
      <w:lang w:eastAsia="en-US"/>
    </w:rPr>
  </w:style>
  <w:style w:type="character" w:styleId="CommentTextChar7" w:customStyle="1">
    <w:name w:val="Comment Text Char7"/>
    <w:basedOn w:val="DefaultParagraphFont"/>
    <w:uiPriority w:val="99"/>
    <w:rsid w:val="008439b5"/>
    <w:rPr>
      <w:rFonts w:cs="Calibri"/>
      <w:color w:val="00000A"/>
      <w:sz w:val="20"/>
      <w:szCs w:val="20"/>
      <w:lang w:eastAsia="en-US"/>
    </w:rPr>
  </w:style>
  <w:style w:type="character" w:styleId="CommentSubjectChar7" w:customStyle="1">
    <w:name w:val="Comment Subject Char7"/>
    <w:basedOn w:val="CommentTextChar6"/>
    <w:uiPriority w:val="99"/>
    <w:rsid w:val="008439b5"/>
    <w:rPr>
      <w:rFonts w:cs="Calibri"/>
      <w:b/>
      <w:bCs/>
      <w:szCs w:val="20"/>
    </w:rPr>
  </w:style>
  <w:style w:type="character" w:styleId="HeaderChar1" w:customStyle="1">
    <w:name w:val="Header Char1"/>
    <w:basedOn w:val="DefaultParagraphFont"/>
    <w:uiPriority w:val="99"/>
    <w:rsid w:val="008439b5"/>
    <w:rPr>
      <w:rFonts w:cs="Calibri"/>
      <w:color w:val="00000A"/>
      <w:lang w:eastAsia="en-US"/>
    </w:rPr>
  </w:style>
  <w:style w:type="character" w:styleId="FooterChar" w:customStyle="1">
    <w:name w:val="Footer Char"/>
    <w:basedOn w:val="DefaultParagraphFont"/>
    <w:uiPriority w:val="99"/>
    <w:rsid w:val="008439b5"/>
    <w:rPr>
      <w:rFonts w:cs="Calibri"/>
      <w:color w:val="00000A"/>
      <w:lang w:eastAsia="en-US"/>
    </w:rPr>
  </w:style>
  <w:style w:type="character" w:styleId="Pagenumber">
    <w:name w:val="page number"/>
    <w:basedOn w:val="DefaultParagraphFont"/>
    <w:uiPriority w:val="99"/>
    <w:rsid w:val="008439b5"/>
    <w:rPr>
      <w:rFonts w:cs="Times New Roman"/>
    </w:rPr>
  </w:style>
  <w:style w:type="character" w:styleId="ListLabel11" w:customStyle="1">
    <w:name w:val="ListLabel 11"/>
    <w:uiPriority w:val="99"/>
    <w:rsid w:val="008439b5"/>
    <w:rPr/>
  </w:style>
  <w:style w:type="character" w:styleId="InternetLink" w:customStyle="1">
    <w:name w:val="Internet Link"/>
    <w:uiPriority w:val="99"/>
    <w:rsid w:val="008439b5"/>
    <w:rPr>
      <w:color w:val="000080"/>
      <w:u w:val="single"/>
      <w:lang w:val="zxx" w:eastAsia="zxx" w:bidi="zxx"/>
    </w:rPr>
  </w:style>
  <w:style w:type="character" w:styleId="TitleChar2" w:customStyle="1">
    <w:name w:val="Title Char2"/>
    <w:basedOn w:val="DefaultParagraphFont"/>
    <w:link w:val="Title"/>
    <w:uiPriority w:val="99"/>
    <w:locked/>
    <w:rsid w:val="008439b5"/>
    <w:rPr>
      <w:rFonts w:ascii="Cambria" w:hAnsi="Cambria" w:cs="Cambria"/>
      <w:b/>
      <w:bCs/>
      <w:color w:val="00000A"/>
      <w:sz w:val="32"/>
      <w:szCs w:val="32"/>
      <w:lang w:eastAsia="en-US"/>
    </w:rPr>
  </w:style>
  <w:style w:type="character" w:styleId="HTMLPreformattedChar8" w:customStyle="1">
    <w:name w:val="HTML Preformatted Char8"/>
    <w:basedOn w:val="DefaultParagraphFont"/>
    <w:link w:val="HTMLPreformatted"/>
    <w:uiPriority w:val="99"/>
    <w:semiHidden/>
    <w:locked/>
    <w:rsid w:val="008439b5"/>
    <w:rPr>
      <w:rFonts w:ascii="Courier New" w:hAnsi="Courier New" w:cs="Courier New"/>
      <w:color w:val="00000A"/>
      <w:sz w:val="20"/>
      <w:szCs w:val="20"/>
      <w:lang w:eastAsia="en-US"/>
    </w:rPr>
  </w:style>
  <w:style w:type="character" w:styleId="BalloonTextChar8" w:customStyle="1">
    <w:name w:val="Balloon Text Char8"/>
    <w:basedOn w:val="DefaultParagraphFont"/>
    <w:link w:val="BalloonText"/>
    <w:uiPriority w:val="99"/>
    <w:semiHidden/>
    <w:locked/>
    <w:rsid w:val="008439b5"/>
    <w:rPr>
      <w:rFonts w:ascii="Times New Roman" w:hAnsi="Times New Roman" w:cs="Calibri"/>
      <w:color w:val="00000A"/>
      <w:sz w:val="2"/>
      <w:lang w:eastAsia="en-US"/>
    </w:rPr>
  </w:style>
  <w:style w:type="character" w:styleId="CommentTextChar8" w:customStyle="1">
    <w:name w:val="Comment Text Char8"/>
    <w:basedOn w:val="DefaultParagraphFont"/>
    <w:link w:val="CommentText"/>
    <w:uiPriority w:val="99"/>
    <w:semiHidden/>
    <w:locked/>
    <w:rsid w:val="008439b5"/>
    <w:rPr>
      <w:rFonts w:cs="Calibri"/>
      <w:color w:val="00000A"/>
      <w:sz w:val="20"/>
      <w:szCs w:val="20"/>
      <w:lang w:eastAsia="en-US"/>
    </w:rPr>
  </w:style>
  <w:style w:type="character" w:styleId="CommentSubjectChar8" w:customStyle="1">
    <w:name w:val="Comment Subject Char8"/>
    <w:basedOn w:val="CommentTextChar8"/>
    <w:link w:val="CommentSubject"/>
    <w:uiPriority w:val="99"/>
    <w:semiHidden/>
    <w:locked/>
    <w:rsid w:val="008439b5"/>
    <w:rPr>
      <w:b/>
      <w:bCs/>
    </w:rPr>
  </w:style>
  <w:style w:type="character" w:styleId="HeaderChar2" w:customStyle="1">
    <w:name w:val="Header Char2"/>
    <w:basedOn w:val="DefaultParagraphFont"/>
    <w:link w:val="Header"/>
    <w:uiPriority w:val="99"/>
    <w:semiHidden/>
    <w:locked/>
    <w:rsid w:val="008439b5"/>
    <w:rPr>
      <w:rFonts w:cs="Calibri"/>
      <w:color w:val="00000A"/>
      <w:lang w:eastAsia="en-US"/>
    </w:rPr>
  </w:style>
  <w:style w:type="character" w:styleId="FooterChar1" w:customStyle="1">
    <w:name w:val="Footer Char1"/>
    <w:basedOn w:val="DefaultParagraphFont"/>
    <w:link w:val="Footer"/>
    <w:uiPriority w:val="99"/>
    <w:semiHidden/>
    <w:locked/>
    <w:rsid w:val="008439b5"/>
    <w:rPr>
      <w:rFonts w:cs="Calibri"/>
      <w:color w:val="00000A"/>
      <w:lang w:eastAsia="en-US"/>
    </w:rPr>
  </w:style>
  <w:style w:type="character" w:styleId="SubtitleChar1" w:customStyle="1">
    <w:name w:val="Subtitle Char1"/>
    <w:basedOn w:val="DefaultParagraphFont"/>
    <w:link w:val="Subtitle"/>
    <w:uiPriority w:val="99"/>
    <w:locked/>
    <w:rsid w:val="008439b5"/>
    <w:rPr>
      <w:rFonts w:ascii="Cambria" w:hAnsi="Cambria" w:cs="Cambria"/>
      <w:color w:val="00000A"/>
      <w:sz w:val="24"/>
      <w:szCs w:val="24"/>
      <w:lang w:eastAsia="en-US"/>
    </w:rPr>
  </w:style>
  <w:style w:type="character" w:styleId="ListLabel12" w:customStyle="1">
    <w:name w:val="ListLabel 12"/>
    <w:uiPriority w:val="99"/>
    <w:rsid w:val="0048131e"/>
    <w:rPr/>
  </w:style>
  <w:style w:type="character" w:styleId="TitleChar3" w:customStyle="1">
    <w:name w:val="Title Char3"/>
    <w:basedOn w:val="DefaultParagraphFont"/>
    <w:link w:val="Title"/>
    <w:uiPriority w:val="99"/>
    <w:locked/>
    <w:rsid w:val="009f6b08"/>
    <w:rPr>
      <w:rFonts w:ascii="Cambria" w:hAnsi="Cambria" w:cs="Times New Roman"/>
      <w:b/>
      <w:bCs/>
      <w:color w:val="00000A"/>
      <w:sz w:val="32"/>
      <w:szCs w:val="32"/>
      <w:lang w:val="en-GB" w:eastAsia="en-US"/>
    </w:rPr>
  </w:style>
  <w:style w:type="character" w:styleId="HTMLPreformattedChar9" w:customStyle="1">
    <w:name w:val="HTML Preformatted Char9"/>
    <w:basedOn w:val="DefaultParagraphFont"/>
    <w:link w:val="HTMLPreformatted"/>
    <w:uiPriority w:val="99"/>
    <w:semiHidden/>
    <w:locked/>
    <w:rsid w:val="009f6b08"/>
    <w:rPr>
      <w:rFonts w:ascii="Courier New" w:hAnsi="Courier New" w:cs="Courier New"/>
      <w:color w:val="00000A"/>
      <w:sz w:val="20"/>
      <w:szCs w:val="20"/>
      <w:lang w:val="en-GB" w:eastAsia="en-US"/>
    </w:rPr>
  </w:style>
  <w:style w:type="character" w:styleId="BalloonTextChar9" w:customStyle="1">
    <w:name w:val="Balloon Text Char9"/>
    <w:basedOn w:val="DefaultParagraphFont"/>
    <w:link w:val="BalloonText"/>
    <w:uiPriority w:val="99"/>
    <w:semiHidden/>
    <w:locked/>
    <w:rsid w:val="009f6b08"/>
    <w:rPr>
      <w:rFonts w:ascii="Times New Roman" w:hAnsi="Times New Roman" w:cs="Calibri"/>
      <w:color w:val="00000A"/>
      <w:sz w:val="2"/>
      <w:lang w:val="en-GB" w:eastAsia="en-US"/>
    </w:rPr>
  </w:style>
  <w:style w:type="character" w:styleId="CommentTextChar9" w:customStyle="1">
    <w:name w:val="Comment Text Char9"/>
    <w:basedOn w:val="DefaultParagraphFont"/>
    <w:link w:val="CommentText"/>
    <w:uiPriority w:val="99"/>
    <w:semiHidden/>
    <w:locked/>
    <w:rsid w:val="009f6b08"/>
    <w:rPr>
      <w:rFonts w:cs="Calibri"/>
      <w:color w:val="00000A"/>
      <w:sz w:val="20"/>
      <w:szCs w:val="20"/>
      <w:lang w:val="en-GB" w:eastAsia="en-US"/>
    </w:rPr>
  </w:style>
  <w:style w:type="character" w:styleId="CommentSubjectChar9" w:customStyle="1">
    <w:name w:val="Comment Subject Char9"/>
    <w:basedOn w:val="CommentTextChar8"/>
    <w:link w:val="CommentSubject"/>
    <w:uiPriority w:val="99"/>
    <w:semiHidden/>
    <w:locked/>
    <w:rsid w:val="009f6b08"/>
    <w:rPr>
      <w:b/>
      <w:bCs/>
      <w:lang w:val="en-GB"/>
    </w:rPr>
  </w:style>
  <w:style w:type="character" w:styleId="HeaderChar3" w:customStyle="1">
    <w:name w:val="Header Char3"/>
    <w:basedOn w:val="DefaultParagraphFont"/>
    <w:link w:val="Header"/>
    <w:uiPriority w:val="99"/>
    <w:semiHidden/>
    <w:locked/>
    <w:rsid w:val="009f6b08"/>
    <w:rPr>
      <w:rFonts w:cs="Calibri"/>
      <w:color w:val="00000A"/>
      <w:lang w:val="en-GB" w:eastAsia="en-US"/>
    </w:rPr>
  </w:style>
  <w:style w:type="character" w:styleId="FooterChar2" w:customStyle="1">
    <w:name w:val="Footer Char2"/>
    <w:basedOn w:val="DefaultParagraphFont"/>
    <w:link w:val="Footer"/>
    <w:uiPriority w:val="99"/>
    <w:semiHidden/>
    <w:locked/>
    <w:rsid w:val="009f6b08"/>
    <w:rPr>
      <w:rFonts w:cs="Calibri"/>
      <w:color w:val="00000A"/>
      <w:lang w:val="en-GB" w:eastAsia="en-US"/>
    </w:rPr>
  </w:style>
  <w:style w:type="character" w:styleId="SubtitleChar2" w:customStyle="1">
    <w:name w:val="Subtitle Char2"/>
    <w:basedOn w:val="DefaultParagraphFont"/>
    <w:link w:val="Subtitle"/>
    <w:uiPriority w:val="99"/>
    <w:locked/>
    <w:rsid w:val="009f6b08"/>
    <w:rPr>
      <w:rFonts w:ascii="Cambria" w:hAnsi="Cambria" w:cs="Times New Roman"/>
      <w:color w:val="00000A"/>
      <w:sz w:val="24"/>
      <w:szCs w:val="24"/>
      <w:lang w:val="en-GB" w:eastAsia="en-US"/>
    </w:rPr>
  </w:style>
  <w:style w:type="character" w:styleId="ListLabel13">
    <w:name w:val="ListLabel 13"/>
    <w:rPr>
      <w:rFonts w:cs="Times New Roman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14">
    <w:name w:val="ListLabel 14"/>
    <w:rPr>
      <w:rFonts w:cs="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Symbol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Symbol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Symbol"/>
    </w:rPr>
  </w:style>
  <w:style w:type="character" w:styleId="ListLabel27">
    <w:name w:val="ListLabel 27"/>
    <w:rPr>
      <w:rFonts w:cs="Symbol"/>
    </w:rPr>
  </w:style>
  <w:style w:type="paragraph" w:styleId="Heading" w:customStyle="1">
    <w:name w:val="Heading"/>
    <w:basedOn w:val="Normal"/>
    <w:next w:val="TextBody"/>
    <w:uiPriority w:val="99"/>
    <w:rsid w:val="008439b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Text Body"/>
    <w:basedOn w:val="Normal"/>
    <w:uiPriority w:val="99"/>
    <w:rsid w:val="008439b5"/>
    <w:pPr>
      <w:spacing w:lineRule="auto" w:line="288" w:before="0" w:after="140"/>
    </w:pPr>
    <w:rPr/>
  </w:style>
  <w:style w:type="paragraph" w:styleId="List">
    <w:name w:val="List"/>
    <w:basedOn w:val="TextBody"/>
    <w:uiPriority w:val="99"/>
    <w:rsid w:val="008439b5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uiPriority w:val="99"/>
    <w:rsid w:val="008439b5"/>
    <w:pPr>
      <w:suppressLineNumbers/>
    </w:pPr>
    <w:rPr>
      <w:rFonts w:cs="Mangal"/>
    </w:rPr>
  </w:style>
  <w:style w:type="paragraph" w:styleId="Caption1">
    <w:name w:val="caption"/>
    <w:basedOn w:val="Normal"/>
    <w:uiPriority w:val="99"/>
    <w:qFormat/>
    <w:rsid w:val="008439b5"/>
    <w:pPr>
      <w:suppressLineNumbers/>
      <w:spacing w:before="120" w:after="120"/>
    </w:pPr>
    <w:rPr>
      <w:i/>
      <w:iCs/>
      <w:sz w:val="24"/>
      <w:szCs w:val="24"/>
    </w:rPr>
  </w:style>
  <w:style w:type="paragraph" w:styleId="Title">
    <w:name w:val="Title"/>
    <w:basedOn w:val="Normal"/>
    <w:link w:val="TitleChar2"/>
    <w:uiPriority w:val="99"/>
    <w:qFormat/>
    <w:rsid w:val="008439b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Indice" w:customStyle="1">
    <w:name w:val="Indice"/>
    <w:basedOn w:val="Normal"/>
    <w:uiPriority w:val="99"/>
    <w:rsid w:val="008439b5"/>
    <w:pPr>
      <w:suppressLineNumbers/>
    </w:pPr>
    <w:rPr>
      <w:rFonts w:cs="Mangal"/>
    </w:rPr>
  </w:style>
  <w:style w:type="paragraph" w:styleId="Titolo1" w:customStyle="1">
    <w:name w:val="Titolo1"/>
    <w:basedOn w:val="Normal"/>
    <w:uiPriority w:val="99"/>
    <w:rsid w:val="008439b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Elenco1" w:customStyle="1">
    <w:name w:val="Elenco1"/>
    <w:basedOn w:val="TextBody"/>
    <w:uiPriority w:val="99"/>
    <w:rsid w:val="008439b5"/>
    <w:pPr/>
    <w:rPr>
      <w:rFonts w:cs="Mangal"/>
    </w:rPr>
  </w:style>
  <w:style w:type="paragraph" w:styleId="Didascalia1" w:customStyle="1">
    <w:name w:val="Didascalia1"/>
    <w:basedOn w:val="Normal"/>
    <w:uiPriority w:val="99"/>
    <w:rsid w:val="008439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2" w:customStyle="1">
    <w:name w:val="Titolo12"/>
    <w:basedOn w:val="Normal"/>
    <w:uiPriority w:val="99"/>
    <w:rsid w:val="008439b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Elenco12" w:customStyle="1">
    <w:name w:val="Elenco12"/>
    <w:basedOn w:val="TextBody"/>
    <w:uiPriority w:val="99"/>
    <w:rsid w:val="008439b5"/>
    <w:pPr/>
    <w:rPr>
      <w:rFonts w:cs="Mangal"/>
    </w:rPr>
  </w:style>
  <w:style w:type="paragraph" w:styleId="Didascalia12" w:customStyle="1">
    <w:name w:val="Didascalia12"/>
    <w:basedOn w:val="Normal"/>
    <w:uiPriority w:val="99"/>
    <w:rsid w:val="008439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1" w:customStyle="1">
    <w:name w:val="Titolo 11"/>
    <w:uiPriority w:val="99"/>
    <w:rsid w:val="008439b5"/>
    <w:pPr>
      <w:widowControl w:val="false"/>
      <w:suppressAutoHyphens w:val="true"/>
      <w:overflowPunct w:val="false"/>
      <w:bidi w:val="0"/>
      <w:jc w:val="left"/>
      <w:outlineLvl w:val="0"/>
    </w:pPr>
    <w:rPr>
      <w:rFonts w:ascii="Calibri" w:hAnsi="Calibri" w:eastAsia="Times New Roman" w:cs="Times New Roman"/>
      <w:color w:val="00000A"/>
      <w:sz w:val="22"/>
      <w:szCs w:val="22"/>
      <w:lang w:val="en-GB" w:eastAsia="it-IT" w:bidi="ar-SA"/>
    </w:rPr>
  </w:style>
  <w:style w:type="paragraph" w:styleId="Titoloprincipale" w:customStyle="1">
    <w:name w:val="Titolo principale"/>
    <w:basedOn w:val="Normal"/>
    <w:uiPriority w:val="99"/>
    <w:rsid w:val="008439b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itolo21" w:customStyle="1">
    <w:name w:val="Titolo 21"/>
    <w:basedOn w:val="Titoloprincipale"/>
    <w:uiPriority w:val="99"/>
    <w:rsid w:val="008439b5"/>
    <w:pPr>
      <w:outlineLvl w:val="1"/>
    </w:pPr>
    <w:rPr/>
  </w:style>
  <w:style w:type="paragraph" w:styleId="Titolo31" w:customStyle="1">
    <w:name w:val="Titolo 31"/>
    <w:basedOn w:val="Normal"/>
    <w:uiPriority w:val="99"/>
    <w:rsid w:val="008439b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it-IT"/>
    </w:rPr>
  </w:style>
  <w:style w:type="paragraph" w:styleId="Titolo111" w:customStyle="1">
    <w:name w:val="Titolo11"/>
    <w:basedOn w:val="Normal"/>
    <w:uiPriority w:val="99"/>
    <w:rsid w:val="008439b5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rpodeltesto1" w:customStyle="1">
    <w:name w:val="Corpo del testo1"/>
    <w:basedOn w:val="Normal"/>
    <w:uiPriority w:val="99"/>
    <w:rsid w:val="008439b5"/>
    <w:pPr>
      <w:spacing w:lineRule="auto" w:line="288" w:before="0" w:after="140"/>
    </w:pPr>
    <w:rPr/>
  </w:style>
  <w:style w:type="paragraph" w:styleId="Elenco11" w:customStyle="1">
    <w:name w:val="Elenco11"/>
    <w:basedOn w:val="Corpodeltesto1"/>
    <w:uiPriority w:val="99"/>
    <w:rsid w:val="008439b5"/>
    <w:pPr/>
    <w:rPr>
      <w:rFonts w:cs="Mangal"/>
    </w:rPr>
  </w:style>
  <w:style w:type="paragraph" w:styleId="Didascalia11" w:customStyle="1">
    <w:name w:val="Didascalia11"/>
    <w:basedOn w:val="Normal"/>
    <w:uiPriority w:val="99"/>
    <w:rsid w:val="008439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8439b5"/>
    <w:pPr>
      <w:ind w:left="720" w:hanging="0"/>
    </w:pPr>
    <w:rPr/>
  </w:style>
  <w:style w:type="paragraph" w:styleId="HTMLPreformatted">
    <w:name w:val="HTML Preformatted"/>
    <w:basedOn w:val="Normal"/>
    <w:link w:val="HTMLPreformattedChar8"/>
    <w:uiPriority w:val="99"/>
    <w:rsid w:val="008439b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Paragrafoelenco1" w:customStyle="1">
    <w:name w:val="Paragrafo elenco1"/>
    <w:basedOn w:val="Normal"/>
    <w:uiPriority w:val="99"/>
    <w:rsid w:val="008439b5"/>
    <w:pPr>
      <w:spacing w:lineRule="auto" w:line="240" w:before="0" w:after="0"/>
      <w:ind w:left="720" w:hanging="0"/>
    </w:pPr>
    <w:rPr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8439b5"/>
    <w:pPr>
      <w:spacing w:lineRule="auto" w:line="240" w:before="280" w:after="280"/>
    </w:pPr>
    <w:rPr>
      <w:sz w:val="24"/>
      <w:szCs w:val="24"/>
      <w:lang w:eastAsia="it-IT"/>
    </w:rPr>
  </w:style>
  <w:style w:type="paragraph" w:styleId="Paragrafoelenco2" w:customStyle="1">
    <w:name w:val="Paragrafo elenco2"/>
    <w:basedOn w:val="Normal"/>
    <w:uiPriority w:val="99"/>
    <w:rsid w:val="008439b5"/>
    <w:pPr>
      <w:ind w:left="720" w:hanging="0"/>
    </w:pPr>
    <w:rPr/>
  </w:style>
  <w:style w:type="paragraph" w:styleId="BalloonText">
    <w:name w:val="Balloon Text"/>
    <w:basedOn w:val="Normal"/>
    <w:link w:val="BalloonTextChar8"/>
    <w:uiPriority w:val="99"/>
    <w:rsid w:val="008439b5"/>
    <w:pPr>
      <w:spacing w:lineRule="auto" w:line="240" w:before="0" w:after="0"/>
    </w:pPr>
    <w:rPr>
      <w:rFonts w:ascii="Times New Roman" w:hAnsi="Times New Roman" w:cs="Times New Roman"/>
      <w:sz w:val="2"/>
      <w:szCs w:val="20"/>
    </w:rPr>
  </w:style>
  <w:style w:type="paragraph" w:styleId="Annotationtext">
    <w:name w:val="annotation text"/>
    <w:basedOn w:val="Normal"/>
    <w:link w:val="CommentTextChar8"/>
    <w:uiPriority w:val="99"/>
    <w:rsid w:val="008439b5"/>
    <w:pPr>
      <w:spacing w:lineRule="auto" w:line="240"/>
    </w:pPr>
    <w:rPr>
      <w:rFonts w:cs="Times New Roman"/>
      <w:sz w:val="20"/>
      <w:szCs w:val="20"/>
    </w:rPr>
  </w:style>
  <w:style w:type="paragraph" w:styleId="Annotationsubject">
    <w:name w:val="annotation subject"/>
    <w:basedOn w:val="Annotationtext"/>
    <w:link w:val="CommentSubjectChar8"/>
    <w:uiPriority w:val="99"/>
    <w:rsid w:val="008439b5"/>
    <w:pPr/>
    <w:rPr>
      <w:b/>
      <w:bCs/>
    </w:rPr>
  </w:style>
  <w:style w:type="paragraph" w:styleId="Bibliography">
    <w:name w:val="Bibliography"/>
    <w:basedOn w:val="Normal"/>
    <w:uiPriority w:val="99"/>
    <w:rsid w:val="008439b5"/>
    <w:pPr/>
    <w:rPr/>
  </w:style>
  <w:style w:type="paragraph" w:styleId="Quotations" w:customStyle="1">
    <w:name w:val="Quotations"/>
    <w:basedOn w:val="Normal"/>
    <w:uiPriority w:val="99"/>
    <w:rsid w:val="008439b5"/>
    <w:pPr/>
    <w:rPr/>
  </w:style>
  <w:style w:type="paragraph" w:styleId="Sottotitolo1" w:customStyle="1">
    <w:name w:val="Sottotitolo1"/>
    <w:basedOn w:val="Titoloprincipale"/>
    <w:uiPriority w:val="99"/>
    <w:rsid w:val="008439b5"/>
    <w:pPr/>
    <w:rPr/>
  </w:style>
  <w:style w:type="paragraph" w:styleId="Notaapidipagina" w:customStyle="1">
    <w:name w:val="Nota a piè di pagina"/>
    <w:basedOn w:val="Normal"/>
    <w:uiPriority w:val="99"/>
    <w:rsid w:val="008439b5"/>
    <w:pPr/>
    <w:rPr/>
  </w:style>
  <w:style w:type="paragraph" w:styleId="Intestazione1" w:customStyle="1">
    <w:name w:val="Intestazione1"/>
    <w:basedOn w:val="Normal"/>
    <w:uiPriority w:val="99"/>
    <w:rsid w:val="008439b5"/>
    <w:pPr/>
    <w:rPr/>
  </w:style>
  <w:style w:type="paragraph" w:styleId="Primoparagrafo" w:customStyle="1">
    <w:name w:val="Primo_paragrafo"/>
    <w:basedOn w:val="Normal"/>
    <w:uiPriority w:val="99"/>
    <w:rsid w:val="008439b5"/>
    <w:pPr/>
    <w:rPr>
      <w:sz w:val="24"/>
      <w:szCs w:val="24"/>
    </w:rPr>
  </w:style>
  <w:style w:type="paragraph" w:styleId="Normal1" w:customStyle="1">
    <w:name w:val="Normal1"/>
    <w:uiPriority w:val="99"/>
    <w:rsid w:val="008439b5"/>
    <w:pPr>
      <w:widowControl w:val="false"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SimSun" w:cs="Calibri"/>
      <w:color w:val="00000A"/>
      <w:sz w:val="24"/>
      <w:szCs w:val="24"/>
      <w:lang w:val="en-GB" w:eastAsia="zh-CN" w:bidi="ar-SA"/>
    </w:rPr>
  </w:style>
  <w:style w:type="paragraph" w:styleId="Default" w:customStyle="1">
    <w:name w:val="Default"/>
    <w:uiPriority w:val="99"/>
    <w:rsid w:val="008439b5"/>
    <w:pPr>
      <w:widowControl w:val="false"/>
      <w:suppressAutoHyphens w:val="true"/>
      <w:overflowPunct w:val="false"/>
      <w:bidi w:val="0"/>
      <w:jc w:val="left"/>
    </w:pPr>
    <w:rPr>
      <w:rFonts w:ascii="Wingdings" w:hAnsi="Wingdings" w:eastAsia="Times New Roman" w:cs="Times New Roman"/>
      <w:color w:val="000000"/>
      <w:sz w:val="24"/>
      <w:szCs w:val="22"/>
      <w:lang w:val="en-GB" w:eastAsia="it-IT" w:bidi="ar-SA"/>
    </w:rPr>
  </w:style>
  <w:style w:type="paragraph" w:styleId="Contenutotabella" w:customStyle="1">
    <w:name w:val="Contenuto tabella"/>
    <w:basedOn w:val="Normal"/>
    <w:uiPriority w:val="99"/>
    <w:rsid w:val="008439b5"/>
    <w:pPr/>
    <w:rPr/>
  </w:style>
  <w:style w:type="paragraph" w:styleId="Titolotabella" w:customStyle="1">
    <w:name w:val="Titolo tabella"/>
    <w:basedOn w:val="Contenutotabella"/>
    <w:uiPriority w:val="99"/>
    <w:rsid w:val="008439b5"/>
    <w:pPr/>
    <w:rPr/>
  </w:style>
  <w:style w:type="paragraph" w:styleId="Intestazione2" w:customStyle="1">
    <w:name w:val="Intestazione2"/>
    <w:basedOn w:val="Normal"/>
    <w:uiPriority w:val="99"/>
    <w:rsid w:val="008439b5"/>
    <w:pPr/>
    <w:rPr/>
  </w:style>
  <w:style w:type="paragraph" w:styleId="Intestazione3" w:customStyle="1">
    <w:name w:val="Intestazione3"/>
    <w:basedOn w:val="Normal"/>
    <w:uiPriority w:val="99"/>
    <w:rsid w:val="008439b5"/>
    <w:pPr/>
    <w:rPr/>
  </w:style>
  <w:style w:type="paragraph" w:styleId="Header">
    <w:name w:val="Header"/>
    <w:basedOn w:val="Normal"/>
    <w:link w:val="HeaderChar2"/>
    <w:uiPriority w:val="99"/>
    <w:rsid w:val="008439b5"/>
    <w:pPr/>
    <w:rPr/>
  </w:style>
  <w:style w:type="paragraph" w:styleId="Footer">
    <w:name w:val="Footer"/>
    <w:basedOn w:val="Normal"/>
    <w:link w:val="FooterChar1"/>
    <w:uiPriority w:val="99"/>
    <w:rsid w:val="008439b5"/>
    <w:pPr>
      <w:tabs>
        <w:tab w:val="center" w:pos="4819" w:leader="none"/>
        <w:tab w:val="right" w:pos="9638" w:leader="none"/>
      </w:tabs>
    </w:pPr>
    <w:rPr/>
  </w:style>
  <w:style w:type="paragraph" w:styleId="FrameContents" w:customStyle="1">
    <w:name w:val="Frame Contents"/>
    <w:basedOn w:val="Normal"/>
    <w:uiPriority w:val="99"/>
    <w:rsid w:val="008439b5"/>
    <w:pPr/>
    <w:rPr/>
  </w:style>
  <w:style w:type="paragraph" w:styleId="TableContents" w:customStyle="1">
    <w:name w:val="Table Contents"/>
    <w:basedOn w:val="Normal"/>
    <w:uiPriority w:val="99"/>
    <w:rsid w:val="008439b5"/>
    <w:pPr/>
    <w:rPr/>
  </w:style>
  <w:style w:type="paragraph" w:styleId="TableHeading" w:customStyle="1">
    <w:name w:val="Table Heading"/>
    <w:basedOn w:val="TableContents"/>
    <w:uiPriority w:val="99"/>
    <w:rsid w:val="008439b5"/>
    <w:pPr/>
    <w:rPr/>
  </w:style>
  <w:style w:type="paragraph" w:styleId="Subtitle">
    <w:name w:val="Subtitle"/>
    <w:basedOn w:val="Heading"/>
    <w:link w:val="SubtitleChar1"/>
    <w:uiPriority w:val="99"/>
    <w:qFormat/>
    <w:rsid w:val="008439b5"/>
    <w:pPr/>
    <w:rPr/>
  </w:style>
  <w:style w:type="paragraph" w:styleId="Objectwitharrow" w:customStyle="1">
    <w:name w:val="Object with arrow"/>
    <w:basedOn w:val="Default"/>
    <w:uiPriority w:val="99"/>
    <w:rsid w:val="0048131e"/>
    <w:pPr>
      <w:spacing w:lineRule="atLeast" w:line="200"/>
    </w:pPr>
    <w:rPr>
      <w:rFonts w:ascii="Mangal" w:hAnsi="Mangal"/>
      <w:sz w:val="36"/>
    </w:rPr>
  </w:style>
  <w:style w:type="paragraph" w:styleId="Objectwithshadow" w:customStyle="1">
    <w:name w:val="Object with shadow"/>
    <w:basedOn w:val="Default"/>
    <w:uiPriority w:val="99"/>
    <w:rsid w:val="0048131e"/>
    <w:pPr>
      <w:spacing w:lineRule="atLeast" w:line="200"/>
    </w:pPr>
    <w:rPr>
      <w:rFonts w:ascii="Mangal" w:hAnsi="Mangal"/>
      <w:sz w:val="36"/>
    </w:rPr>
  </w:style>
  <w:style w:type="paragraph" w:styleId="Objectwithoutfill" w:customStyle="1">
    <w:name w:val="Object without fill"/>
    <w:basedOn w:val="Default"/>
    <w:uiPriority w:val="99"/>
    <w:rsid w:val="0048131e"/>
    <w:pPr>
      <w:spacing w:lineRule="atLeast" w:line="200"/>
    </w:pPr>
    <w:rPr>
      <w:rFonts w:ascii="Mangal" w:hAnsi="Mangal"/>
      <w:sz w:val="36"/>
    </w:rPr>
  </w:style>
  <w:style w:type="paragraph" w:styleId="Objectwithnofillandnoline" w:customStyle="1">
    <w:name w:val="Object with no fill and no line"/>
    <w:basedOn w:val="Default"/>
    <w:uiPriority w:val="99"/>
    <w:rsid w:val="0048131e"/>
    <w:pPr>
      <w:spacing w:lineRule="atLeast" w:line="200"/>
    </w:pPr>
    <w:rPr>
      <w:rFonts w:ascii="Mangal" w:hAnsi="Mangal"/>
      <w:sz w:val="36"/>
    </w:rPr>
  </w:style>
  <w:style w:type="paragraph" w:styleId="Textbodyjustified" w:customStyle="1">
    <w:name w:val="Text body justified"/>
    <w:basedOn w:val="Default"/>
    <w:uiPriority w:val="99"/>
    <w:rsid w:val="0048131e"/>
    <w:pPr>
      <w:spacing w:lineRule="atLeast" w:line="200"/>
    </w:pPr>
    <w:rPr>
      <w:rFonts w:ascii="Mangal" w:hAnsi="Mangal"/>
      <w:sz w:val="36"/>
    </w:rPr>
  </w:style>
  <w:style w:type="paragraph" w:styleId="Title1" w:customStyle="1">
    <w:name w:val="Title1"/>
    <w:basedOn w:val="Default"/>
    <w:uiPriority w:val="99"/>
    <w:rsid w:val="0048131e"/>
    <w:pPr>
      <w:spacing w:lineRule="atLeast" w:line="200"/>
      <w:jc w:val="center"/>
    </w:pPr>
    <w:rPr>
      <w:rFonts w:ascii="Mangal" w:hAnsi="Mangal"/>
      <w:sz w:val="36"/>
    </w:rPr>
  </w:style>
  <w:style w:type="paragraph" w:styleId="Title2" w:customStyle="1">
    <w:name w:val="Title2"/>
    <w:basedOn w:val="Default"/>
    <w:uiPriority w:val="99"/>
    <w:rsid w:val="0048131e"/>
    <w:pPr>
      <w:spacing w:lineRule="atLeast" w:line="200" w:before="57" w:after="57"/>
      <w:ind w:right="113" w:hanging="0"/>
      <w:jc w:val="center"/>
    </w:pPr>
    <w:rPr>
      <w:rFonts w:ascii="Mangal" w:hAnsi="Mangal"/>
      <w:sz w:val="36"/>
    </w:rPr>
  </w:style>
  <w:style w:type="paragraph" w:styleId="DimensionLine" w:customStyle="1">
    <w:name w:val="Dimension Line"/>
    <w:basedOn w:val="Default"/>
    <w:uiPriority w:val="99"/>
    <w:rsid w:val="0048131e"/>
    <w:pPr>
      <w:spacing w:lineRule="atLeast" w:line="200"/>
    </w:pPr>
    <w:rPr>
      <w:rFonts w:ascii="Mangal" w:hAnsi="Mangal"/>
      <w:sz w:val="36"/>
    </w:rPr>
  </w:style>
  <w:style w:type="paragraph" w:styleId="VuotaLTGliederung1" w:customStyle="1">
    <w:name w:val="Vuota~LT~Gliederung 1"/>
    <w:uiPriority w:val="99"/>
    <w:rsid w:val="0048131e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VuotaLTGliederung2" w:customStyle="1">
    <w:name w:val="Vuota~LT~Gliederung 2"/>
    <w:basedOn w:val="VuotaLTGliederung1"/>
    <w:uiPriority w:val="99"/>
    <w:rsid w:val="0048131e"/>
    <w:pPr>
      <w:spacing w:before="0" w:after="227"/>
    </w:pPr>
    <w:rPr>
      <w:sz w:val="48"/>
    </w:rPr>
  </w:style>
  <w:style w:type="paragraph" w:styleId="VuotaLTGliederung3" w:customStyle="1">
    <w:name w:val="Vuota~LT~Gliederung 3"/>
    <w:basedOn w:val="VuotaLTGliederung2"/>
    <w:uiPriority w:val="99"/>
    <w:rsid w:val="0048131e"/>
    <w:pPr>
      <w:spacing w:before="0" w:after="170"/>
    </w:pPr>
    <w:rPr>
      <w:sz w:val="40"/>
    </w:rPr>
  </w:style>
  <w:style w:type="paragraph" w:styleId="VuotaLTGliederung4" w:customStyle="1">
    <w:name w:val="Vuota~LT~Gliederung 4"/>
    <w:basedOn w:val="VuotaLTGliederung3"/>
    <w:uiPriority w:val="99"/>
    <w:rsid w:val="0048131e"/>
    <w:pPr>
      <w:spacing w:before="0" w:after="113"/>
    </w:pPr>
    <w:rPr/>
  </w:style>
  <w:style w:type="paragraph" w:styleId="VuotaLTGliederung5" w:customStyle="1">
    <w:name w:val="Vuota~LT~Gliederung 5"/>
    <w:basedOn w:val="VuotaLTGliederung4"/>
    <w:uiPriority w:val="99"/>
    <w:rsid w:val="0048131e"/>
    <w:pPr>
      <w:spacing w:before="0" w:after="57"/>
    </w:pPr>
    <w:rPr/>
  </w:style>
  <w:style w:type="paragraph" w:styleId="VuotaLTGliederung6" w:customStyle="1">
    <w:name w:val="Vuota~LT~Gliederung 6"/>
    <w:basedOn w:val="VuotaLTGliederung5"/>
    <w:uiPriority w:val="99"/>
    <w:rsid w:val="0048131e"/>
    <w:pPr/>
    <w:rPr/>
  </w:style>
  <w:style w:type="paragraph" w:styleId="VuotaLTGliederung7" w:customStyle="1">
    <w:name w:val="Vuota~LT~Gliederung 7"/>
    <w:basedOn w:val="VuotaLTGliederung6"/>
    <w:uiPriority w:val="99"/>
    <w:rsid w:val="0048131e"/>
    <w:pPr/>
    <w:rPr/>
  </w:style>
  <w:style w:type="paragraph" w:styleId="VuotaLTGliederung8" w:customStyle="1">
    <w:name w:val="Vuota~LT~Gliederung 8"/>
    <w:basedOn w:val="VuotaLTGliederung7"/>
    <w:uiPriority w:val="99"/>
    <w:rsid w:val="0048131e"/>
    <w:pPr/>
    <w:rPr/>
  </w:style>
  <w:style w:type="paragraph" w:styleId="VuotaLTGliederung9" w:customStyle="1">
    <w:name w:val="Vuota~LT~Gliederung 9"/>
    <w:basedOn w:val="VuotaLTGliederung8"/>
    <w:uiPriority w:val="99"/>
    <w:rsid w:val="0048131e"/>
    <w:pPr/>
    <w:rPr/>
  </w:style>
  <w:style w:type="paragraph" w:styleId="VuotaLTTitel" w:customStyle="1">
    <w:name w:val="Vuota~LT~Titel"/>
    <w:uiPriority w:val="99"/>
    <w:rsid w:val="0048131e"/>
    <w:pPr>
      <w:widowControl/>
      <w:suppressAutoHyphens w:val="true"/>
      <w:overflowPunct w:val="false"/>
      <w:bidi w:val="0"/>
      <w:spacing w:lineRule="atLeast" w:line="200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VuotaLTUntertitel" w:customStyle="1">
    <w:name w:val="Vuota~LT~Untertitel"/>
    <w:uiPriority w:val="99"/>
    <w:rsid w:val="0048131e"/>
    <w:pPr>
      <w:widowControl/>
      <w:suppressAutoHyphens w:val="true"/>
      <w:overflowPunct w:val="false"/>
      <w:bidi w:val="0"/>
      <w:jc w:val="center"/>
    </w:pPr>
    <w:rPr>
      <w:rFonts w:ascii="Mangal" w:hAnsi="Mangal" w:eastAsia="Times New Roman" w:cs="Liberation Sans"/>
      <w:color w:val="000000"/>
      <w:sz w:val="64"/>
      <w:szCs w:val="24"/>
      <w:lang w:val="en-GB" w:eastAsia="it-IT" w:bidi="ar-SA"/>
    </w:rPr>
  </w:style>
  <w:style w:type="paragraph" w:styleId="VuotaLTNotizen" w:customStyle="1">
    <w:name w:val="Vuota~LT~Notizen"/>
    <w:uiPriority w:val="99"/>
    <w:rsid w:val="0048131e"/>
    <w:pPr>
      <w:widowControl/>
      <w:suppressAutoHyphens w:val="true"/>
      <w:overflowPunct w:val="false"/>
      <w:bidi w:val="0"/>
      <w:ind w:left="340" w:hanging="340"/>
      <w:jc w:val="left"/>
    </w:pPr>
    <w:rPr>
      <w:rFonts w:ascii="Mangal" w:hAnsi="Mangal" w:eastAsia="Times New Roman" w:cs="Liberation Sans"/>
      <w:color w:val="000000"/>
      <w:sz w:val="40"/>
      <w:szCs w:val="24"/>
      <w:lang w:val="en-GB" w:eastAsia="it-IT" w:bidi="ar-SA"/>
    </w:rPr>
  </w:style>
  <w:style w:type="paragraph" w:styleId="VuotaLTHintergrundobjekte" w:customStyle="1">
    <w:name w:val="Vuota~LT~Hintergrundobjekte"/>
    <w:uiPriority w:val="99"/>
    <w:rsid w:val="0048131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imes New Roman" w:cs="Liberation Sans"/>
      <w:color w:val="00000A"/>
      <w:sz w:val="24"/>
      <w:szCs w:val="24"/>
      <w:lang w:val="en-GB" w:eastAsia="it-IT" w:bidi="ar-SA"/>
    </w:rPr>
  </w:style>
  <w:style w:type="paragraph" w:styleId="VuotaLTHintergrund" w:customStyle="1">
    <w:name w:val="Vuota~LT~Hintergrund"/>
    <w:uiPriority w:val="99"/>
    <w:rsid w:val="0048131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imes New Roman" w:cs="Liberation Sans"/>
      <w:color w:val="00000A"/>
      <w:sz w:val="24"/>
      <w:szCs w:val="24"/>
      <w:lang w:val="en-GB" w:eastAsia="it-IT" w:bidi="ar-SA"/>
    </w:rPr>
  </w:style>
  <w:style w:type="paragraph" w:styleId="Default1" w:customStyle="1">
    <w:name w:val="default"/>
    <w:uiPriority w:val="99"/>
    <w:rsid w:val="0048131e"/>
    <w:pPr>
      <w:widowControl/>
      <w:suppressAutoHyphens w:val="true"/>
      <w:overflowPunct w:val="false"/>
      <w:bidi w:val="0"/>
      <w:spacing w:lineRule="atLeast" w:line="200"/>
      <w:jc w:val="left"/>
    </w:pPr>
    <w:rPr>
      <w:rFonts w:ascii="Mangal" w:hAnsi="Mangal" w:eastAsia="Times New Roman" w:cs="Liberation Sans"/>
      <w:color w:val="000000"/>
      <w:sz w:val="36"/>
      <w:szCs w:val="24"/>
      <w:lang w:val="en-GB" w:eastAsia="it-IT" w:bidi="ar-SA"/>
    </w:rPr>
  </w:style>
  <w:style w:type="paragraph" w:styleId="Gray1" w:customStyle="1">
    <w:name w:val="gray1"/>
    <w:basedOn w:val="Default1"/>
    <w:uiPriority w:val="99"/>
    <w:rsid w:val="0048131e"/>
    <w:pPr/>
    <w:rPr/>
  </w:style>
  <w:style w:type="paragraph" w:styleId="Gray2" w:customStyle="1">
    <w:name w:val="gray2"/>
    <w:basedOn w:val="Default1"/>
    <w:uiPriority w:val="99"/>
    <w:rsid w:val="0048131e"/>
    <w:pPr/>
    <w:rPr/>
  </w:style>
  <w:style w:type="paragraph" w:styleId="Gray3" w:customStyle="1">
    <w:name w:val="gray3"/>
    <w:basedOn w:val="Default1"/>
    <w:uiPriority w:val="99"/>
    <w:rsid w:val="0048131e"/>
    <w:pPr/>
    <w:rPr/>
  </w:style>
  <w:style w:type="paragraph" w:styleId="Bw1" w:customStyle="1">
    <w:name w:val="bw1"/>
    <w:basedOn w:val="Default1"/>
    <w:uiPriority w:val="99"/>
    <w:rsid w:val="0048131e"/>
    <w:pPr/>
    <w:rPr/>
  </w:style>
  <w:style w:type="paragraph" w:styleId="Bw2" w:customStyle="1">
    <w:name w:val="bw2"/>
    <w:basedOn w:val="Default1"/>
    <w:uiPriority w:val="99"/>
    <w:rsid w:val="0048131e"/>
    <w:pPr/>
    <w:rPr/>
  </w:style>
  <w:style w:type="paragraph" w:styleId="Bw3" w:customStyle="1">
    <w:name w:val="bw3"/>
    <w:basedOn w:val="Default1"/>
    <w:uiPriority w:val="99"/>
    <w:rsid w:val="0048131e"/>
    <w:pPr/>
    <w:rPr/>
  </w:style>
  <w:style w:type="paragraph" w:styleId="Orange1" w:customStyle="1">
    <w:name w:val="orange1"/>
    <w:basedOn w:val="Default1"/>
    <w:uiPriority w:val="99"/>
    <w:rsid w:val="0048131e"/>
    <w:pPr/>
    <w:rPr/>
  </w:style>
  <w:style w:type="paragraph" w:styleId="Orange2" w:customStyle="1">
    <w:name w:val="orange2"/>
    <w:basedOn w:val="Default1"/>
    <w:uiPriority w:val="99"/>
    <w:rsid w:val="0048131e"/>
    <w:pPr/>
    <w:rPr/>
  </w:style>
  <w:style w:type="paragraph" w:styleId="Orange3" w:customStyle="1">
    <w:name w:val="orange3"/>
    <w:basedOn w:val="Default1"/>
    <w:uiPriority w:val="99"/>
    <w:rsid w:val="0048131e"/>
    <w:pPr/>
    <w:rPr/>
  </w:style>
  <w:style w:type="paragraph" w:styleId="Turquoise1" w:customStyle="1">
    <w:name w:val="turquoise1"/>
    <w:basedOn w:val="Default1"/>
    <w:uiPriority w:val="99"/>
    <w:rsid w:val="0048131e"/>
    <w:pPr/>
    <w:rPr/>
  </w:style>
  <w:style w:type="paragraph" w:styleId="Turquoise2" w:customStyle="1">
    <w:name w:val="turquoise2"/>
    <w:basedOn w:val="Default1"/>
    <w:uiPriority w:val="99"/>
    <w:rsid w:val="0048131e"/>
    <w:pPr/>
    <w:rPr/>
  </w:style>
  <w:style w:type="paragraph" w:styleId="Turquoise3" w:customStyle="1">
    <w:name w:val="turquoise3"/>
    <w:basedOn w:val="Default1"/>
    <w:uiPriority w:val="99"/>
    <w:rsid w:val="0048131e"/>
    <w:pPr/>
    <w:rPr/>
  </w:style>
  <w:style w:type="paragraph" w:styleId="Blue1" w:customStyle="1">
    <w:name w:val="blue1"/>
    <w:basedOn w:val="Default1"/>
    <w:uiPriority w:val="99"/>
    <w:rsid w:val="0048131e"/>
    <w:pPr/>
    <w:rPr/>
  </w:style>
  <w:style w:type="paragraph" w:styleId="Blue2" w:customStyle="1">
    <w:name w:val="blue2"/>
    <w:basedOn w:val="Default1"/>
    <w:uiPriority w:val="99"/>
    <w:rsid w:val="0048131e"/>
    <w:pPr/>
    <w:rPr/>
  </w:style>
  <w:style w:type="paragraph" w:styleId="Blue3" w:customStyle="1">
    <w:name w:val="blue3"/>
    <w:basedOn w:val="Default1"/>
    <w:uiPriority w:val="99"/>
    <w:rsid w:val="0048131e"/>
    <w:pPr/>
    <w:rPr/>
  </w:style>
  <w:style w:type="paragraph" w:styleId="Sun1" w:customStyle="1">
    <w:name w:val="sun1"/>
    <w:basedOn w:val="Default1"/>
    <w:uiPriority w:val="99"/>
    <w:rsid w:val="0048131e"/>
    <w:pPr/>
    <w:rPr/>
  </w:style>
  <w:style w:type="paragraph" w:styleId="Sun2" w:customStyle="1">
    <w:name w:val="sun2"/>
    <w:basedOn w:val="Default1"/>
    <w:uiPriority w:val="99"/>
    <w:rsid w:val="0048131e"/>
    <w:pPr/>
    <w:rPr/>
  </w:style>
  <w:style w:type="paragraph" w:styleId="Sun3" w:customStyle="1">
    <w:name w:val="sun3"/>
    <w:basedOn w:val="Default1"/>
    <w:uiPriority w:val="99"/>
    <w:rsid w:val="0048131e"/>
    <w:pPr/>
    <w:rPr/>
  </w:style>
  <w:style w:type="paragraph" w:styleId="Earth1" w:customStyle="1">
    <w:name w:val="earth1"/>
    <w:basedOn w:val="Default1"/>
    <w:uiPriority w:val="99"/>
    <w:rsid w:val="0048131e"/>
    <w:pPr/>
    <w:rPr/>
  </w:style>
  <w:style w:type="paragraph" w:styleId="Earth2" w:customStyle="1">
    <w:name w:val="earth2"/>
    <w:basedOn w:val="Default1"/>
    <w:uiPriority w:val="99"/>
    <w:rsid w:val="0048131e"/>
    <w:pPr/>
    <w:rPr/>
  </w:style>
  <w:style w:type="paragraph" w:styleId="Earth3" w:customStyle="1">
    <w:name w:val="earth3"/>
    <w:basedOn w:val="Default1"/>
    <w:uiPriority w:val="99"/>
    <w:rsid w:val="0048131e"/>
    <w:pPr/>
    <w:rPr/>
  </w:style>
  <w:style w:type="paragraph" w:styleId="Green1" w:customStyle="1">
    <w:name w:val="green1"/>
    <w:basedOn w:val="Default1"/>
    <w:uiPriority w:val="99"/>
    <w:rsid w:val="0048131e"/>
    <w:pPr/>
    <w:rPr/>
  </w:style>
  <w:style w:type="paragraph" w:styleId="Green2" w:customStyle="1">
    <w:name w:val="green2"/>
    <w:basedOn w:val="Default1"/>
    <w:uiPriority w:val="99"/>
    <w:rsid w:val="0048131e"/>
    <w:pPr/>
    <w:rPr/>
  </w:style>
  <w:style w:type="paragraph" w:styleId="Green3" w:customStyle="1">
    <w:name w:val="green3"/>
    <w:basedOn w:val="Default1"/>
    <w:uiPriority w:val="99"/>
    <w:rsid w:val="0048131e"/>
    <w:pPr/>
    <w:rPr/>
  </w:style>
  <w:style w:type="paragraph" w:styleId="Seetang1" w:customStyle="1">
    <w:name w:val="seetang1"/>
    <w:basedOn w:val="Default1"/>
    <w:uiPriority w:val="99"/>
    <w:rsid w:val="0048131e"/>
    <w:pPr/>
    <w:rPr/>
  </w:style>
  <w:style w:type="paragraph" w:styleId="Seetang2" w:customStyle="1">
    <w:name w:val="seetang2"/>
    <w:basedOn w:val="Default1"/>
    <w:uiPriority w:val="99"/>
    <w:rsid w:val="0048131e"/>
    <w:pPr/>
    <w:rPr/>
  </w:style>
  <w:style w:type="paragraph" w:styleId="Seetang3" w:customStyle="1">
    <w:name w:val="seetang3"/>
    <w:basedOn w:val="Default1"/>
    <w:uiPriority w:val="99"/>
    <w:rsid w:val="0048131e"/>
    <w:pPr/>
    <w:rPr/>
  </w:style>
  <w:style w:type="paragraph" w:styleId="Lightblue1" w:customStyle="1">
    <w:name w:val="lightblue1"/>
    <w:basedOn w:val="Default1"/>
    <w:uiPriority w:val="99"/>
    <w:rsid w:val="0048131e"/>
    <w:pPr/>
    <w:rPr/>
  </w:style>
  <w:style w:type="paragraph" w:styleId="Lightblue2" w:customStyle="1">
    <w:name w:val="lightblue2"/>
    <w:basedOn w:val="Default1"/>
    <w:uiPriority w:val="99"/>
    <w:rsid w:val="0048131e"/>
    <w:pPr/>
    <w:rPr/>
  </w:style>
  <w:style w:type="paragraph" w:styleId="Lightblue3" w:customStyle="1">
    <w:name w:val="lightblue3"/>
    <w:basedOn w:val="Default1"/>
    <w:uiPriority w:val="99"/>
    <w:rsid w:val="0048131e"/>
    <w:pPr/>
    <w:rPr/>
  </w:style>
  <w:style w:type="paragraph" w:styleId="Yellow1" w:customStyle="1">
    <w:name w:val="yellow1"/>
    <w:basedOn w:val="Default1"/>
    <w:uiPriority w:val="99"/>
    <w:rsid w:val="0048131e"/>
    <w:pPr/>
    <w:rPr/>
  </w:style>
  <w:style w:type="paragraph" w:styleId="Yellow2" w:customStyle="1">
    <w:name w:val="yellow2"/>
    <w:basedOn w:val="Default1"/>
    <w:uiPriority w:val="99"/>
    <w:rsid w:val="0048131e"/>
    <w:pPr/>
    <w:rPr/>
  </w:style>
  <w:style w:type="paragraph" w:styleId="Yellow3" w:customStyle="1">
    <w:name w:val="yellow3"/>
    <w:basedOn w:val="Default1"/>
    <w:uiPriority w:val="99"/>
    <w:rsid w:val="0048131e"/>
    <w:pPr/>
    <w:rPr/>
  </w:style>
  <w:style w:type="paragraph" w:styleId="Backgroundobjects" w:customStyle="1">
    <w:name w:val="Background objects"/>
    <w:uiPriority w:val="99"/>
    <w:rsid w:val="0048131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imes New Roman" w:cs="Liberation Sans"/>
      <w:color w:val="00000A"/>
      <w:sz w:val="24"/>
      <w:szCs w:val="24"/>
      <w:lang w:val="en-GB" w:eastAsia="it-IT" w:bidi="ar-SA"/>
    </w:rPr>
  </w:style>
  <w:style w:type="paragraph" w:styleId="Background" w:customStyle="1">
    <w:name w:val="Background"/>
    <w:uiPriority w:val="99"/>
    <w:rsid w:val="0048131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imes New Roman" w:cs="Liberation Sans"/>
      <w:color w:val="00000A"/>
      <w:sz w:val="24"/>
      <w:szCs w:val="24"/>
      <w:lang w:val="en-GB" w:eastAsia="it-IT" w:bidi="ar-SA"/>
    </w:rPr>
  </w:style>
  <w:style w:type="paragraph" w:styleId="Notes" w:customStyle="1">
    <w:name w:val="Notes"/>
    <w:uiPriority w:val="99"/>
    <w:rsid w:val="0048131e"/>
    <w:pPr>
      <w:widowControl/>
      <w:suppressAutoHyphens w:val="true"/>
      <w:overflowPunct w:val="false"/>
      <w:bidi w:val="0"/>
      <w:ind w:left="340" w:hanging="340"/>
      <w:jc w:val="left"/>
    </w:pPr>
    <w:rPr>
      <w:rFonts w:ascii="Mangal" w:hAnsi="Mangal" w:eastAsia="Times New Roman" w:cs="Liberation Sans"/>
      <w:color w:val="000000"/>
      <w:sz w:val="40"/>
      <w:szCs w:val="24"/>
      <w:lang w:val="en-GB" w:eastAsia="it-IT" w:bidi="ar-SA"/>
    </w:rPr>
  </w:style>
  <w:style w:type="paragraph" w:styleId="Outline1" w:customStyle="1">
    <w:name w:val="Outline 1"/>
    <w:uiPriority w:val="99"/>
    <w:rsid w:val="0048131e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Outline2" w:customStyle="1">
    <w:name w:val="Outline 2"/>
    <w:basedOn w:val="Outline1"/>
    <w:uiPriority w:val="99"/>
    <w:rsid w:val="0048131e"/>
    <w:pPr>
      <w:spacing w:before="0" w:after="227"/>
    </w:pPr>
    <w:rPr>
      <w:sz w:val="48"/>
    </w:rPr>
  </w:style>
  <w:style w:type="paragraph" w:styleId="Outline3" w:customStyle="1">
    <w:name w:val="Outline 3"/>
    <w:basedOn w:val="Outline2"/>
    <w:uiPriority w:val="99"/>
    <w:rsid w:val="0048131e"/>
    <w:pPr>
      <w:spacing w:before="0" w:after="170"/>
    </w:pPr>
    <w:rPr>
      <w:sz w:val="40"/>
    </w:rPr>
  </w:style>
  <w:style w:type="paragraph" w:styleId="Outline4" w:customStyle="1">
    <w:name w:val="Outline 4"/>
    <w:basedOn w:val="Outline3"/>
    <w:uiPriority w:val="99"/>
    <w:rsid w:val="0048131e"/>
    <w:pPr>
      <w:spacing w:before="0" w:after="113"/>
    </w:pPr>
    <w:rPr/>
  </w:style>
  <w:style w:type="paragraph" w:styleId="Outline5" w:customStyle="1">
    <w:name w:val="Outline 5"/>
    <w:basedOn w:val="Outline4"/>
    <w:uiPriority w:val="99"/>
    <w:rsid w:val="0048131e"/>
    <w:pPr>
      <w:spacing w:before="0" w:after="57"/>
    </w:pPr>
    <w:rPr/>
  </w:style>
  <w:style w:type="paragraph" w:styleId="Outline6" w:customStyle="1">
    <w:name w:val="Outline 6"/>
    <w:basedOn w:val="Outline5"/>
    <w:uiPriority w:val="99"/>
    <w:rsid w:val="0048131e"/>
    <w:pPr/>
    <w:rPr/>
  </w:style>
  <w:style w:type="paragraph" w:styleId="Outline7" w:customStyle="1">
    <w:name w:val="Outline 7"/>
    <w:basedOn w:val="Outline6"/>
    <w:uiPriority w:val="99"/>
    <w:rsid w:val="0048131e"/>
    <w:pPr/>
    <w:rPr/>
  </w:style>
  <w:style w:type="paragraph" w:styleId="Outline8" w:customStyle="1">
    <w:name w:val="Outline 8"/>
    <w:basedOn w:val="Outline7"/>
    <w:uiPriority w:val="99"/>
    <w:rsid w:val="0048131e"/>
    <w:pPr/>
    <w:rPr/>
  </w:style>
  <w:style w:type="paragraph" w:styleId="Outline9" w:customStyle="1">
    <w:name w:val="Outline 9"/>
    <w:basedOn w:val="Outline8"/>
    <w:uiPriority w:val="99"/>
    <w:rsid w:val="0048131e"/>
    <w:pPr/>
    <w:rPr/>
  </w:style>
  <w:style w:type="paragraph" w:styleId="TitoloecontenutoLTGliederung1" w:customStyle="1">
    <w:name w:val="Titolo e contenuto~LT~Gliederung 1"/>
    <w:uiPriority w:val="99"/>
    <w:rsid w:val="0048131e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TitoloecontenutoLTGliederung2" w:customStyle="1">
    <w:name w:val="Titolo e contenuto~LT~Gliederung 2"/>
    <w:basedOn w:val="TitoloecontenutoLTGliederung1"/>
    <w:uiPriority w:val="99"/>
    <w:rsid w:val="0048131e"/>
    <w:pPr>
      <w:spacing w:before="0" w:after="227"/>
    </w:pPr>
    <w:rPr>
      <w:sz w:val="48"/>
    </w:rPr>
  </w:style>
  <w:style w:type="paragraph" w:styleId="TitoloecontenutoLTGliederung3" w:customStyle="1">
    <w:name w:val="Titolo e contenuto~LT~Gliederung 3"/>
    <w:basedOn w:val="TitoloecontenutoLTGliederung2"/>
    <w:uiPriority w:val="99"/>
    <w:rsid w:val="0048131e"/>
    <w:pPr>
      <w:spacing w:before="0" w:after="170"/>
    </w:pPr>
    <w:rPr>
      <w:sz w:val="40"/>
    </w:rPr>
  </w:style>
  <w:style w:type="paragraph" w:styleId="TitoloecontenutoLTGliederung4" w:customStyle="1">
    <w:name w:val="Titolo e contenuto~LT~Gliederung 4"/>
    <w:basedOn w:val="TitoloecontenutoLTGliederung3"/>
    <w:uiPriority w:val="99"/>
    <w:rsid w:val="0048131e"/>
    <w:pPr>
      <w:spacing w:before="0" w:after="113"/>
    </w:pPr>
    <w:rPr/>
  </w:style>
  <w:style w:type="paragraph" w:styleId="TitoloecontenutoLTGliederung5" w:customStyle="1">
    <w:name w:val="Titolo e contenuto~LT~Gliederung 5"/>
    <w:basedOn w:val="TitoloecontenutoLTGliederung4"/>
    <w:uiPriority w:val="99"/>
    <w:rsid w:val="0048131e"/>
    <w:pPr>
      <w:spacing w:before="0" w:after="57"/>
    </w:pPr>
    <w:rPr/>
  </w:style>
  <w:style w:type="paragraph" w:styleId="TitoloecontenutoLTGliederung6" w:customStyle="1">
    <w:name w:val="Titolo e contenuto~LT~Gliederung 6"/>
    <w:basedOn w:val="TitoloecontenutoLTGliederung5"/>
    <w:uiPriority w:val="99"/>
    <w:rsid w:val="0048131e"/>
    <w:pPr/>
    <w:rPr/>
  </w:style>
  <w:style w:type="paragraph" w:styleId="TitoloecontenutoLTGliederung7" w:customStyle="1">
    <w:name w:val="Titolo e contenuto~LT~Gliederung 7"/>
    <w:basedOn w:val="TitoloecontenutoLTGliederung6"/>
    <w:uiPriority w:val="99"/>
    <w:rsid w:val="0048131e"/>
    <w:pPr/>
    <w:rPr/>
  </w:style>
  <w:style w:type="paragraph" w:styleId="TitoloecontenutoLTGliederung8" w:customStyle="1">
    <w:name w:val="Titolo e contenuto~LT~Gliederung 8"/>
    <w:basedOn w:val="TitoloecontenutoLTGliederung7"/>
    <w:uiPriority w:val="99"/>
    <w:rsid w:val="0048131e"/>
    <w:pPr/>
    <w:rPr/>
  </w:style>
  <w:style w:type="paragraph" w:styleId="TitoloecontenutoLTGliederung9" w:customStyle="1">
    <w:name w:val="Titolo e contenuto~LT~Gliederung 9"/>
    <w:uiPriority w:val="99"/>
    <w:rsid w:val="0048131e"/>
    <w:pPr>
      <w:widowControl/>
      <w:suppressAutoHyphens w:val="true"/>
      <w:overflowPunct w:val="false"/>
      <w:bidi w:val="0"/>
      <w:spacing w:lineRule="atLeast" w:line="200" w:before="0" w:after="57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TitoloecontenutoLTTitel" w:customStyle="1">
    <w:name w:val="Titolo e contenuto~LT~Titel"/>
    <w:uiPriority w:val="99"/>
    <w:rsid w:val="0048131e"/>
    <w:pPr>
      <w:widowControl/>
      <w:suppressAutoHyphens w:val="true"/>
      <w:overflowPunct w:val="false"/>
      <w:bidi w:val="0"/>
      <w:spacing w:lineRule="atLeast" w:line="200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TitoloecontenutoLTUntertitel" w:customStyle="1">
    <w:name w:val="Titolo e contenuto~LT~Untertitel"/>
    <w:uiPriority w:val="99"/>
    <w:rsid w:val="0048131e"/>
    <w:pPr>
      <w:widowControl/>
      <w:suppressAutoHyphens w:val="true"/>
      <w:overflowPunct w:val="false"/>
      <w:bidi w:val="0"/>
      <w:jc w:val="center"/>
    </w:pPr>
    <w:rPr>
      <w:rFonts w:ascii="Mangal" w:hAnsi="Mangal" w:eastAsia="Times New Roman" w:cs="Liberation Sans"/>
      <w:color w:val="000000"/>
      <w:sz w:val="64"/>
      <w:szCs w:val="24"/>
      <w:lang w:val="en-GB" w:eastAsia="it-IT" w:bidi="ar-SA"/>
    </w:rPr>
  </w:style>
  <w:style w:type="paragraph" w:styleId="TitoloecontenutoLTNotizen" w:customStyle="1">
    <w:name w:val="Titolo e contenuto~LT~Notizen"/>
    <w:uiPriority w:val="99"/>
    <w:rsid w:val="0048131e"/>
    <w:pPr>
      <w:widowControl/>
      <w:suppressAutoHyphens w:val="true"/>
      <w:overflowPunct w:val="false"/>
      <w:bidi w:val="0"/>
      <w:ind w:left="340" w:hanging="340"/>
      <w:jc w:val="left"/>
    </w:pPr>
    <w:rPr>
      <w:rFonts w:ascii="Mangal" w:hAnsi="Mangal" w:eastAsia="Times New Roman" w:cs="Liberation Sans"/>
      <w:color w:val="000000"/>
      <w:sz w:val="40"/>
      <w:szCs w:val="24"/>
      <w:lang w:val="en-GB" w:eastAsia="it-IT" w:bidi="ar-SA"/>
    </w:rPr>
  </w:style>
  <w:style w:type="paragraph" w:styleId="TitoloecontenutoLTHintergrundobjekte" w:customStyle="1">
    <w:name w:val="Titolo e contenuto~LT~Hintergrundobjekte"/>
    <w:uiPriority w:val="99"/>
    <w:rsid w:val="0048131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imes New Roman" w:cs="Liberation Sans"/>
      <w:color w:val="00000A"/>
      <w:sz w:val="24"/>
      <w:szCs w:val="24"/>
      <w:lang w:val="en-GB" w:eastAsia="it-IT" w:bidi="ar-SA"/>
    </w:rPr>
  </w:style>
  <w:style w:type="paragraph" w:styleId="TitoloecontenutoLTHintergrund" w:customStyle="1">
    <w:name w:val="Titolo e contenuto~LT~Hintergrund"/>
    <w:uiPriority w:val="99"/>
    <w:rsid w:val="0048131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imes New Roman" w:cs="Liberation Sans"/>
      <w:color w:val="00000A"/>
      <w:sz w:val="24"/>
      <w:szCs w:val="24"/>
      <w:lang w:val="en-GB" w:eastAsia="it-IT" w:bidi="ar-SA"/>
    </w:rPr>
  </w:style>
  <w:style w:type="paragraph" w:styleId="SolotitoloLTGliederung1" w:customStyle="1">
    <w:name w:val="Solo titolo~LT~Gliederung 1"/>
    <w:uiPriority w:val="99"/>
    <w:rsid w:val="0048131e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SolotitoloLTGliederung2" w:customStyle="1">
    <w:name w:val="Solo titolo~LT~Gliederung 2"/>
    <w:basedOn w:val="SolotitoloLTGliederung1"/>
    <w:uiPriority w:val="99"/>
    <w:rsid w:val="0048131e"/>
    <w:pPr>
      <w:spacing w:before="0" w:after="227"/>
    </w:pPr>
    <w:rPr>
      <w:sz w:val="48"/>
    </w:rPr>
  </w:style>
  <w:style w:type="paragraph" w:styleId="SolotitoloLTGliederung3" w:customStyle="1">
    <w:name w:val="Solo titolo~LT~Gliederung 3"/>
    <w:uiPriority w:val="99"/>
    <w:rsid w:val="0048131e"/>
    <w:pPr>
      <w:widowControl/>
      <w:suppressAutoHyphens w:val="true"/>
      <w:overflowPunct w:val="false"/>
      <w:bidi w:val="0"/>
      <w:spacing w:lineRule="atLeast" w:line="200" w:before="0" w:after="170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SolotitoloLTGliederung4" w:customStyle="1">
    <w:name w:val="Solo titolo~LT~Gliederung 4"/>
    <w:basedOn w:val="SolotitoloLTGliederung3"/>
    <w:uiPriority w:val="99"/>
    <w:rsid w:val="0048131e"/>
    <w:pPr>
      <w:spacing w:before="0" w:after="113"/>
    </w:pPr>
    <w:rPr/>
  </w:style>
  <w:style w:type="paragraph" w:styleId="SolotitoloLTGliederung5" w:customStyle="1">
    <w:name w:val="Solo titolo~LT~Gliederung 5"/>
    <w:basedOn w:val="SolotitoloLTGliederung4"/>
    <w:uiPriority w:val="99"/>
    <w:rsid w:val="0048131e"/>
    <w:pPr>
      <w:spacing w:before="0" w:after="57"/>
    </w:pPr>
    <w:rPr/>
  </w:style>
  <w:style w:type="paragraph" w:styleId="SolotitoloLTGliederung6" w:customStyle="1">
    <w:name w:val="Solo titolo~LT~Gliederung 6"/>
    <w:basedOn w:val="SolotitoloLTGliederung5"/>
    <w:uiPriority w:val="99"/>
    <w:rsid w:val="0048131e"/>
    <w:pPr/>
    <w:rPr/>
  </w:style>
  <w:style w:type="paragraph" w:styleId="SolotitoloLTGliederung7" w:customStyle="1">
    <w:name w:val="Solo titolo~LT~Gliederung 7"/>
    <w:basedOn w:val="SolotitoloLTGliederung6"/>
    <w:uiPriority w:val="99"/>
    <w:rsid w:val="0048131e"/>
    <w:pPr/>
    <w:rPr/>
  </w:style>
  <w:style w:type="paragraph" w:styleId="SolotitoloLTGliederung8" w:customStyle="1">
    <w:name w:val="Solo titolo~LT~Gliederung 8"/>
    <w:basedOn w:val="SolotitoloLTGliederung7"/>
    <w:uiPriority w:val="99"/>
    <w:rsid w:val="0048131e"/>
    <w:pPr/>
    <w:rPr/>
  </w:style>
  <w:style w:type="paragraph" w:styleId="SolotitoloLTGliederung9" w:customStyle="1">
    <w:name w:val="Solo titolo~LT~Gliederung 9"/>
    <w:basedOn w:val="SolotitoloLTGliederung8"/>
    <w:uiPriority w:val="99"/>
    <w:rsid w:val="0048131e"/>
    <w:pPr/>
    <w:rPr/>
  </w:style>
  <w:style w:type="paragraph" w:styleId="SolotitoloLTTitel" w:customStyle="1">
    <w:name w:val="Solo titolo~LT~Titel"/>
    <w:uiPriority w:val="99"/>
    <w:rsid w:val="0048131e"/>
    <w:pPr>
      <w:widowControl/>
      <w:suppressAutoHyphens w:val="true"/>
      <w:overflowPunct w:val="false"/>
      <w:bidi w:val="0"/>
      <w:spacing w:lineRule="atLeast" w:line="200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SolotitoloLTUntertitel" w:customStyle="1">
    <w:name w:val="Solo titolo~LT~Untertitel"/>
    <w:uiPriority w:val="99"/>
    <w:rsid w:val="0048131e"/>
    <w:pPr>
      <w:widowControl/>
      <w:suppressAutoHyphens w:val="true"/>
      <w:overflowPunct w:val="false"/>
      <w:bidi w:val="0"/>
      <w:jc w:val="center"/>
    </w:pPr>
    <w:rPr>
      <w:rFonts w:ascii="Mangal" w:hAnsi="Mangal" w:eastAsia="Times New Roman" w:cs="Liberation Sans"/>
      <w:color w:val="000000"/>
      <w:sz w:val="64"/>
      <w:szCs w:val="24"/>
      <w:lang w:val="en-GB" w:eastAsia="it-IT" w:bidi="ar-SA"/>
    </w:rPr>
  </w:style>
  <w:style w:type="paragraph" w:styleId="SolotitoloLTNotizen" w:customStyle="1">
    <w:name w:val="Solo titolo~LT~Notizen"/>
    <w:uiPriority w:val="99"/>
    <w:rsid w:val="0048131e"/>
    <w:pPr>
      <w:widowControl/>
      <w:suppressAutoHyphens w:val="true"/>
      <w:overflowPunct w:val="false"/>
      <w:bidi w:val="0"/>
      <w:ind w:left="340" w:hanging="340"/>
      <w:jc w:val="left"/>
    </w:pPr>
    <w:rPr>
      <w:rFonts w:ascii="Mangal" w:hAnsi="Mangal" w:eastAsia="Times New Roman" w:cs="Liberation Sans"/>
      <w:color w:val="000000"/>
      <w:sz w:val="40"/>
      <w:szCs w:val="24"/>
      <w:lang w:val="en-GB" w:eastAsia="it-IT" w:bidi="ar-SA"/>
    </w:rPr>
  </w:style>
  <w:style w:type="paragraph" w:styleId="SolotitoloLTHintergrundobjekte" w:customStyle="1">
    <w:name w:val="Solo titolo~LT~Hintergrundobjekte"/>
    <w:uiPriority w:val="99"/>
    <w:rsid w:val="0048131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imes New Roman" w:cs="Liberation Sans"/>
      <w:color w:val="00000A"/>
      <w:sz w:val="24"/>
      <w:szCs w:val="24"/>
      <w:lang w:val="en-GB" w:eastAsia="it-IT" w:bidi="ar-SA"/>
    </w:rPr>
  </w:style>
  <w:style w:type="paragraph" w:styleId="SolotitoloLTHintergrund" w:customStyle="1">
    <w:name w:val="Solo titolo~LT~Hintergrund"/>
    <w:uiPriority w:val="99"/>
    <w:rsid w:val="0048131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imes New Roman" w:cs="Liberation Sans"/>
      <w:color w:val="00000A"/>
      <w:sz w:val="24"/>
      <w:szCs w:val="24"/>
      <w:lang w:val="en-GB" w:eastAsia="it-IT" w:bidi="ar-SA"/>
    </w:rPr>
  </w:style>
  <w:style w:type="paragraph" w:styleId="DiapositivatitoloLTGliederung1" w:customStyle="1">
    <w:name w:val="Diapositiva titolo~LT~Gliederung 1"/>
    <w:uiPriority w:val="99"/>
    <w:rsid w:val="0048131e"/>
    <w:pPr>
      <w:widowControl/>
      <w:suppressAutoHyphens w:val="true"/>
      <w:overflowPunct w:val="false"/>
      <w:bidi w:val="0"/>
      <w:spacing w:lineRule="atLeast" w:line="200" w:before="0" w:after="283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DiapositivatitoloLTGliederung2" w:customStyle="1">
    <w:name w:val="Diapositiva titolo~LT~Gliederung 2"/>
    <w:basedOn w:val="DiapositivatitoloLTGliederung1"/>
    <w:uiPriority w:val="99"/>
    <w:rsid w:val="0048131e"/>
    <w:pPr>
      <w:spacing w:before="0" w:after="227"/>
    </w:pPr>
    <w:rPr>
      <w:sz w:val="48"/>
    </w:rPr>
  </w:style>
  <w:style w:type="paragraph" w:styleId="DiapositivatitoloLTGliederung3" w:customStyle="1">
    <w:name w:val="Diapositiva titolo~LT~Gliederung 3"/>
    <w:basedOn w:val="DiapositivatitoloLTGliederung2"/>
    <w:uiPriority w:val="99"/>
    <w:rsid w:val="0048131e"/>
    <w:pPr>
      <w:spacing w:before="0" w:after="170"/>
    </w:pPr>
    <w:rPr>
      <w:sz w:val="40"/>
    </w:rPr>
  </w:style>
  <w:style w:type="paragraph" w:styleId="DiapositivatitoloLTGliederung4" w:customStyle="1">
    <w:name w:val="Diapositiva titolo~LT~Gliederung 4"/>
    <w:basedOn w:val="DiapositivatitoloLTGliederung3"/>
    <w:uiPriority w:val="99"/>
    <w:rsid w:val="0048131e"/>
    <w:pPr>
      <w:spacing w:before="0" w:after="113"/>
    </w:pPr>
    <w:rPr/>
  </w:style>
  <w:style w:type="paragraph" w:styleId="DiapositivatitoloLTGliederung5" w:customStyle="1">
    <w:name w:val="Diapositiva titolo~LT~Gliederung 5"/>
    <w:basedOn w:val="DiapositivatitoloLTGliederung4"/>
    <w:uiPriority w:val="99"/>
    <w:rsid w:val="0048131e"/>
    <w:pPr>
      <w:spacing w:before="0" w:after="57"/>
    </w:pPr>
    <w:rPr/>
  </w:style>
  <w:style w:type="paragraph" w:styleId="DiapositivatitoloLTGliederung6" w:customStyle="1">
    <w:name w:val="Diapositiva titolo~LT~Gliederung 6"/>
    <w:basedOn w:val="DiapositivatitoloLTGliederung5"/>
    <w:uiPriority w:val="99"/>
    <w:rsid w:val="0048131e"/>
    <w:pPr/>
    <w:rPr/>
  </w:style>
  <w:style w:type="paragraph" w:styleId="DiapositivatitoloLTGliederung7" w:customStyle="1">
    <w:name w:val="Diapositiva titolo~LT~Gliederung 7"/>
    <w:basedOn w:val="DiapositivatitoloLTGliederung6"/>
    <w:uiPriority w:val="99"/>
    <w:rsid w:val="0048131e"/>
    <w:pPr/>
    <w:rPr/>
  </w:style>
  <w:style w:type="paragraph" w:styleId="DiapositivatitoloLTGliederung8" w:customStyle="1">
    <w:name w:val="Diapositiva titolo~LT~Gliederung 8"/>
    <w:basedOn w:val="DiapositivatitoloLTGliederung7"/>
    <w:uiPriority w:val="99"/>
    <w:rsid w:val="0048131e"/>
    <w:pPr/>
    <w:rPr/>
  </w:style>
  <w:style w:type="paragraph" w:styleId="DiapositivatitoloLTGliederung9" w:customStyle="1">
    <w:name w:val="Diapositiva titolo~LT~Gliederung 9"/>
    <w:basedOn w:val="DiapositivatitoloLTGliederung8"/>
    <w:uiPriority w:val="99"/>
    <w:rsid w:val="0048131e"/>
    <w:pPr/>
    <w:rPr/>
  </w:style>
  <w:style w:type="paragraph" w:styleId="DiapositivatitoloLTTitel" w:customStyle="1">
    <w:name w:val="Diapositiva titolo~LT~Titel"/>
    <w:uiPriority w:val="99"/>
    <w:rsid w:val="0048131e"/>
    <w:pPr>
      <w:widowControl/>
      <w:suppressAutoHyphens w:val="true"/>
      <w:overflowPunct w:val="false"/>
      <w:bidi w:val="0"/>
      <w:spacing w:lineRule="atLeast" w:line="200"/>
      <w:jc w:val="left"/>
    </w:pPr>
    <w:rPr>
      <w:rFonts w:ascii="Osaka" w:hAnsi="Osaka" w:eastAsia="Times New Roman" w:cs="Liberation Sans"/>
      <w:color w:val="002C5F"/>
      <w:sz w:val="40"/>
      <w:szCs w:val="24"/>
      <w:lang w:val="en-GB" w:eastAsia="it-IT" w:bidi="ar-SA"/>
    </w:rPr>
  </w:style>
  <w:style w:type="paragraph" w:styleId="DiapositivatitoloLTUntertitel" w:customStyle="1">
    <w:name w:val="Diapositiva titolo~LT~Untertitel"/>
    <w:uiPriority w:val="99"/>
    <w:rsid w:val="0048131e"/>
    <w:pPr>
      <w:widowControl/>
      <w:suppressAutoHyphens w:val="true"/>
      <w:overflowPunct w:val="false"/>
      <w:bidi w:val="0"/>
      <w:jc w:val="center"/>
    </w:pPr>
    <w:rPr>
      <w:rFonts w:ascii="Mangal" w:hAnsi="Mangal" w:eastAsia="Times New Roman" w:cs="Liberation Sans"/>
      <w:color w:val="000000"/>
      <w:sz w:val="64"/>
      <w:szCs w:val="24"/>
      <w:lang w:val="en-GB" w:eastAsia="it-IT" w:bidi="ar-SA"/>
    </w:rPr>
  </w:style>
  <w:style w:type="paragraph" w:styleId="DiapositivatitoloLTNotizen" w:customStyle="1">
    <w:name w:val="Diapositiva titolo~LT~Notizen"/>
    <w:uiPriority w:val="99"/>
    <w:rsid w:val="0048131e"/>
    <w:pPr>
      <w:widowControl/>
      <w:suppressAutoHyphens w:val="true"/>
      <w:overflowPunct w:val="false"/>
      <w:bidi w:val="0"/>
      <w:ind w:left="340" w:hanging="340"/>
      <w:jc w:val="left"/>
    </w:pPr>
    <w:rPr>
      <w:rFonts w:ascii="Mangal" w:hAnsi="Mangal" w:eastAsia="Times New Roman" w:cs="Liberation Sans"/>
      <w:color w:val="000000"/>
      <w:sz w:val="40"/>
      <w:szCs w:val="24"/>
      <w:lang w:val="en-GB" w:eastAsia="it-IT" w:bidi="ar-SA"/>
    </w:rPr>
  </w:style>
  <w:style w:type="paragraph" w:styleId="DiapositivatitoloLTHintergrundobjekte" w:customStyle="1">
    <w:name w:val="Diapositiva titolo~LT~Hintergrundobjekte"/>
    <w:uiPriority w:val="99"/>
    <w:rsid w:val="0048131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imes New Roman" w:cs="Liberation Sans"/>
      <w:color w:val="00000A"/>
      <w:sz w:val="24"/>
      <w:szCs w:val="24"/>
      <w:lang w:val="en-GB" w:eastAsia="it-IT" w:bidi="ar-SA"/>
    </w:rPr>
  </w:style>
  <w:style w:type="paragraph" w:styleId="DiapositivatitoloLTHintergrund" w:customStyle="1">
    <w:name w:val="Diapositiva titolo~LT~Hintergrund"/>
    <w:uiPriority w:val="99"/>
    <w:rsid w:val="0048131e"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Times New Roman" w:cs="Liberation Sans"/>
      <w:color w:val="00000A"/>
      <w:sz w:val="24"/>
      <w:szCs w:val="24"/>
      <w:lang w:val="en-GB"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58639</TotalTime>
  <Application>LibreOffice/4.3.5.2$Windows_x86 LibreOffice_project/3a87456aaa6a95c63eea1c1b3201acedf0751bd5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2016-12-17T11:12:00Z</dcterms:created>
  <dc:creator>MClarke</dc:creator>
  <dc:language>it-IT</dc:language>
  <cp:lastPrinted>2017-02-01T13:51:01Z</cp:lastPrinted>
  <dcterms:modified xsi:type="dcterms:W3CDTF">2017-04-28T16:10:47Z</dcterms:modified>
  <cp:revision>223</cp:revision>
  <dc:title>Instructions for Authors</dc:title>
</cp:coreProperties>
</file>