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89" w:rsidRPr="00680E94" w:rsidRDefault="007D4789">
      <w:pPr>
        <w:rPr>
          <w:b/>
          <w:u w:val="single"/>
        </w:rPr>
      </w:pPr>
      <w:r w:rsidRPr="00680E94">
        <w:rPr>
          <w:b/>
          <w:u w:val="single"/>
        </w:rPr>
        <w:t>Figures and tables:</w:t>
      </w:r>
    </w:p>
    <w:p w:rsidR="007D4789" w:rsidRDefault="007D4789"/>
    <w:p w:rsidR="007D4789" w:rsidRDefault="007D4789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41.25pt;margin-top:7.95pt;width:338.25pt;height:182.2pt;z-index:251658240;visibility:visible" stroked="t" strokecolor="#4f81bd">
            <v:imagedata r:id="rId4" o:title=""/>
          </v:shape>
        </w:pict>
      </w:r>
    </w:p>
    <w:p w:rsidR="007D4789" w:rsidRDefault="007D4789"/>
    <w:p w:rsidR="007D4789" w:rsidRDefault="007D4789"/>
    <w:p w:rsidR="007D4789" w:rsidRDefault="007D4789"/>
    <w:p w:rsidR="007D4789" w:rsidRDefault="007D4789"/>
    <w:p w:rsidR="007D4789" w:rsidRDefault="007D4789"/>
    <w:p w:rsidR="007D4789" w:rsidRDefault="007D4789"/>
    <w:p w:rsidR="007D4789" w:rsidRDefault="007D4789"/>
    <w:p w:rsidR="007D4789" w:rsidRDefault="007D4789" w:rsidP="00292810">
      <w:pPr>
        <w:ind w:left="3600" w:firstLine="720"/>
      </w:pPr>
      <w:r>
        <w:t>Supplementary file. Fig 2: Complications by type and frequency</w:t>
      </w:r>
    </w:p>
    <w:p w:rsidR="007D4789" w:rsidRDefault="007D4789"/>
    <w:p w:rsidR="007D4789" w:rsidRDefault="007D4789"/>
    <w:p w:rsidR="007D4789" w:rsidRDefault="007D4789">
      <w:r>
        <w:br w:type="page"/>
      </w:r>
      <w:r w:rsidRPr="00617ED1">
        <w:rPr>
          <w:noProof/>
          <w:lang w:eastAsia="en-GB"/>
        </w:rPr>
        <w:object w:dxaOrig="7393" w:dyaOrig="4004">
          <v:shape id="Chart 3" o:spid="_x0000_i1025" type="#_x0000_t75" style="width:369.75pt;height:200.25pt;visibility:visible" o:ole="">
            <v:imagedata r:id="rId5" o:title=""/>
            <o:lock v:ext="edit" aspectratio="f"/>
          </v:shape>
          <o:OLEObject Type="Embed" ProgID="Excel.Chart.8" ShapeID="Chart 3" DrawAspect="Content" ObjectID="_1445259937" r:id="rId6"/>
        </w:object>
      </w:r>
    </w:p>
    <w:p w:rsidR="007D4789" w:rsidRDefault="007D4789" w:rsidP="00292810">
      <w:pPr>
        <w:jc w:val="right"/>
      </w:pPr>
      <w:r>
        <w:t xml:space="preserve">Supplementary file. Fig 3: Justification by procedure </w:t>
      </w:r>
    </w:p>
    <w:p w:rsidR="007D4789" w:rsidRDefault="007D4789"/>
    <w:p w:rsidR="007D4789" w:rsidRDefault="007D4789">
      <w:r>
        <w:br w:type="page"/>
      </w:r>
    </w:p>
    <w:p w:rsidR="007D4789" w:rsidRDefault="007D4789">
      <w:r w:rsidRPr="006435C3">
        <w:rPr>
          <w:b/>
          <w:noProof/>
          <w:lang w:eastAsia="en-GB"/>
        </w:rPr>
        <w:object w:dxaOrig="8670" w:dyaOrig="5050">
          <v:shape id="Chart 5" o:spid="_x0000_i1026" type="#_x0000_t75" style="width:433.5pt;height:252.75pt;visibility:visible" o:ole="">
            <v:imagedata r:id="rId7" o:title=""/>
            <o:lock v:ext="edit" aspectratio="f"/>
          </v:shape>
          <o:OLEObject Type="Embed" ProgID="Excel.Chart.8" ShapeID="Chart 5" DrawAspect="Content" ObjectID="_1445259938" r:id="rId8"/>
        </w:object>
      </w:r>
    </w:p>
    <w:p w:rsidR="007D4789" w:rsidRDefault="007D4789" w:rsidP="00292810">
      <w:pPr>
        <w:jc w:val="right"/>
      </w:pPr>
      <w:bookmarkStart w:id="0" w:name="_GoBack"/>
      <w:bookmarkEnd w:id="0"/>
    </w:p>
    <w:p w:rsidR="007D4789" w:rsidRDefault="007D4789" w:rsidP="00292810">
      <w:pPr>
        <w:jc w:val="right"/>
      </w:pPr>
      <w:r>
        <w:t>Supplementary file. Fig. 4: Errors identified for each procedure</w:t>
      </w:r>
    </w:p>
    <w:sectPr w:rsidR="007D4789" w:rsidSect="00D43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E94"/>
    <w:rsid w:val="000C7019"/>
    <w:rsid w:val="00121117"/>
    <w:rsid w:val="00292810"/>
    <w:rsid w:val="005045E9"/>
    <w:rsid w:val="00617ED1"/>
    <w:rsid w:val="006435C3"/>
    <w:rsid w:val="00680E94"/>
    <w:rsid w:val="007160FA"/>
    <w:rsid w:val="007D4789"/>
    <w:rsid w:val="008A3F81"/>
    <w:rsid w:val="009755D8"/>
    <w:rsid w:val="00984E7B"/>
    <w:rsid w:val="00986E9C"/>
    <w:rsid w:val="00AB00F0"/>
    <w:rsid w:val="00BF370E"/>
    <w:rsid w:val="00C63CCC"/>
    <w:rsid w:val="00D4368C"/>
    <w:rsid w:val="00DF316F"/>
    <w:rsid w:val="00EC2524"/>
    <w:rsid w:val="00F3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E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C25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2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2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40</Words>
  <Characters>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Figures and tables:</dc:title>
  <dc:subject/>
  <dc:creator>admin</dc:creator>
  <cp:keywords/>
  <dc:description/>
  <cp:lastModifiedBy>do01cn</cp:lastModifiedBy>
  <cp:revision>5</cp:revision>
  <dcterms:created xsi:type="dcterms:W3CDTF">2013-04-08T19:11:00Z</dcterms:created>
  <dcterms:modified xsi:type="dcterms:W3CDTF">2013-11-06T16:19:00Z</dcterms:modified>
</cp:coreProperties>
</file>